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B9" w:rsidRPr="004363CA" w:rsidRDefault="007A7EB9" w:rsidP="007A7EB9">
      <w:pPr>
        <w:rPr>
          <w:sz w:val="2"/>
        </w:rPr>
      </w:pPr>
    </w:p>
    <w:p w:rsidR="007A7EB9" w:rsidRPr="004363CA" w:rsidRDefault="007A7EB9" w:rsidP="007A7EB9">
      <w:pPr>
        <w:rPr>
          <w:sz w:val="2"/>
        </w:rPr>
      </w:pPr>
    </w:p>
    <w:p w:rsidR="004363CA" w:rsidRPr="00ED605A" w:rsidRDefault="004363CA" w:rsidP="004363CA">
      <w:pPr>
        <w:tabs>
          <w:tab w:val="left" w:pos="4111"/>
          <w:tab w:val="right" w:pos="8506"/>
        </w:tabs>
        <w:jc w:val="right"/>
        <w:rPr>
          <w:bCs/>
          <w:sz w:val="20"/>
        </w:rPr>
      </w:pPr>
      <w:r w:rsidRPr="00ED605A">
        <w:rPr>
          <w:bCs/>
          <w:sz w:val="20"/>
        </w:rPr>
        <w:t xml:space="preserve">                                                      </w:t>
      </w:r>
      <w:r>
        <w:rPr>
          <w:bCs/>
          <w:sz w:val="20"/>
        </w:rPr>
        <w:t xml:space="preserve">                   </w:t>
      </w:r>
      <w:r w:rsidRPr="00ED605A">
        <w:rPr>
          <w:bCs/>
          <w:sz w:val="20"/>
        </w:rPr>
        <w:tab/>
      </w:r>
    </w:p>
    <w:p w:rsidR="004363CA" w:rsidRPr="004363CA" w:rsidRDefault="00B2154B" w:rsidP="004363CA">
      <w:pPr>
        <w:tabs>
          <w:tab w:val="left" w:pos="4111"/>
          <w:tab w:val="right" w:pos="8506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Forældrenes egenbetaling pr. 01.09.2023</w:t>
      </w:r>
    </w:p>
    <w:p w:rsidR="004363CA" w:rsidRPr="004363CA" w:rsidRDefault="004363CA" w:rsidP="004363CA">
      <w:pPr>
        <w:tabs>
          <w:tab w:val="left" w:pos="4111"/>
          <w:tab w:val="right" w:pos="8506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3119"/>
          <w:tab w:val="left" w:pos="4111"/>
          <w:tab w:val="right" w:pos="8506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Byrådet har vedtaget forældrenes egenbetaling for børns opho</w:t>
      </w:r>
      <w:r w:rsidR="009E1C88">
        <w:rPr>
          <w:rFonts w:asciiTheme="minorHAnsi" w:hAnsiTheme="minorHAnsi"/>
          <w:sz w:val="20"/>
        </w:rPr>
        <w:t>ld i dag-/klubtilbud og special</w:t>
      </w:r>
      <w:r w:rsidRPr="004363CA">
        <w:rPr>
          <w:rFonts w:asciiTheme="minorHAnsi" w:hAnsiTheme="minorHAnsi"/>
          <w:sz w:val="20"/>
        </w:rPr>
        <w:t xml:space="preserve">dag-/klubtilbud efter Dagtilbuds-loven samt skolefritidsordninger (SFO) efter Folkeskoleloven.  </w:t>
      </w:r>
    </w:p>
    <w:p w:rsidR="004363CA" w:rsidRPr="004363CA" w:rsidRDefault="004363CA" w:rsidP="004363CA">
      <w:pPr>
        <w:tabs>
          <w:tab w:val="left" w:pos="3119"/>
          <w:tab w:val="left" w:pos="4111"/>
          <w:tab w:val="right" w:pos="8506"/>
        </w:tabs>
        <w:jc w:val="both"/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3119"/>
          <w:tab w:val="left" w:pos="4111"/>
          <w:tab w:val="right" w:pos="8506"/>
        </w:tabs>
        <w:jc w:val="both"/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Forældrenes egenbetaling opkræves i 11 måneder, juli er betalingsfri.</w:t>
      </w:r>
    </w:p>
    <w:p w:rsidR="004363CA" w:rsidRPr="004363CA" w:rsidRDefault="004363CA" w:rsidP="004363CA">
      <w:pPr>
        <w:tabs>
          <w:tab w:val="left" w:pos="3119"/>
          <w:tab w:val="left" w:pos="4111"/>
          <w:tab w:val="right" w:pos="8506"/>
        </w:tabs>
        <w:rPr>
          <w:rFonts w:asciiTheme="minorHAnsi" w:hAnsiTheme="minorHAnsi"/>
          <w:b/>
          <w:bCs/>
          <w:sz w:val="20"/>
        </w:rPr>
      </w:pPr>
    </w:p>
    <w:p w:rsidR="004363CA" w:rsidRPr="004363CA" w:rsidRDefault="009E1C88" w:rsidP="004363CA">
      <w:pPr>
        <w:tabs>
          <w:tab w:val="left" w:pos="3119"/>
          <w:tab w:val="left" w:pos="4111"/>
          <w:tab w:val="right" w:pos="8506"/>
        </w:tabs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Dagtilbud/special</w:t>
      </w:r>
      <w:r w:rsidR="004363CA" w:rsidRPr="004363CA">
        <w:rPr>
          <w:rFonts w:asciiTheme="minorHAnsi" w:hAnsiTheme="minorHAnsi"/>
          <w:b/>
          <w:bCs/>
          <w:sz w:val="20"/>
        </w:rPr>
        <w:t>dagtilbud</w:t>
      </w:r>
    </w:p>
    <w:p w:rsidR="009518A1" w:rsidRDefault="004363CA" w:rsidP="004363CA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Lovgrundlaget for fastsættelse af betalingen findes i Dagtilbudsloven. For børn i dagtilbud/specialdagtilbud under </w:t>
      </w:r>
    </w:p>
    <w:p w:rsidR="009518A1" w:rsidRDefault="004363CA" w:rsidP="009518A1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skolealderen udgør forældrenes egenbetaling maksimum 25% af udgifterne ekskl. </w:t>
      </w:r>
      <w:r w:rsidR="009518A1" w:rsidRPr="004363CA">
        <w:rPr>
          <w:rFonts w:asciiTheme="minorHAnsi" w:hAnsiTheme="minorHAnsi"/>
          <w:sz w:val="20"/>
        </w:rPr>
        <w:t>E</w:t>
      </w:r>
      <w:r w:rsidRPr="004363CA">
        <w:rPr>
          <w:rFonts w:asciiTheme="minorHAnsi" w:hAnsiTheme="minorHAnsi"/>
          <w:sz w:val="20"/>
        </w:rPr>
        <w:t>jendomsudgifter</w:t>
      </w:r>
      <w:r w:rsidR="009518A1">
        <w:rPr>
          <w:rFonts w:asciiTheme="minorHAnsi" w:hAnsiTheme="minorHAnsi"/>
          <w:sz w:val="20"/>
        </w:rPr>
        <w:t>.</w:t>
      </w:r>
    </w:p>
    <w:p w:rsidR="009518A1" w:rsidRDefault="009518A1" w:rsidP="009518A1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</w:p>
    <w:p w:rsidR="009518A1" w:rsidRPr="009518A1" w:rsidRDefault="009518A1" w:rsidP="009518A1">
      <w:pPr>
        <w:tabs>
          <w:tab w:val="left" w:pos="4111"/>
        </w:tabs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               </w:t>
      </w:r>
      <w:r w:rsidRPr="009518A1">
        <w:rPr>
          <w:rFonts w:asciiTheme="minorHAnsi" w:hAnsiTheme="minorHAnsi"/>
          <w:b/>
          <w:sz w:val="20"/>
        </w:rPr>
        <w:t xml:space="preserve">De månedlige takster </w:t>
      </w:r>
      <w:r w:rsidRPr="009518A1">
        <w:rPr>
          <w:rFonts w:asciiTheme="minorHAnsi" w:hAnsiTheme="minorHAnsi"/>
          <w:b/>
          <w:sz w:val="20"/>
        </w:rPr>
        <w:tab/>
      </w:r>
      <w:r w:rsidRPr="009518A1">
        <w:rPr>
          <w:rFonts w:asciiTheme="minorHAnsi" w:hAnsiTheme="minorHAnsi"/>
          <w:b/>
          <w:sz w:val="20"/>
        </w:rPr>
        <w:tab/>
        <w:t xml:space="preserve">    Forældrenes</w:t>
      </w:r>
      <w:r w:rsidRPr="009518A1">
        <w:rPr>
          <w:rFonts w:asciiTheme="minorHAnsi" w:hAnsiTheme="minorHAnsi"/>
          <w:b/>
          <w:sz w:val="20"/>
        </w:rPr>
        <w:tab/>
      </w:r>
      <w:r w:rsidRPr="009518A1">
        <w:rPr>
          <w:rFonts w:asciiTheme="minorHAnsi" w:hAnsiTheme="minorHAnsi"/>
          <w:b/>
          <w:sz w:val="20"/>
        </w:rPr>
        <w:tab/>
        <w:t>Kommunale</w:t>
      </w:r>
      <w:r w:rsidRPr="009518A1">
        <w:rPr>
          <w:rFonts w:asciiTheme="minorHAnsi" w:hAnsiTheme="minorHAnsi"/>
          <w:b/>
          <w:sz w:val="20"/>
        </w:rPr>
        <w:tab/>
        <w:t xml:space="preserve">     Samlede</w:t>
      </w:r>
    </w:p>
    <w:p w:rsidR="009518A1" w:rsidRPr="009518A1" w:rsidRDefault="009518A1" w:rsidP="009518A1">
      <w:pPr>
        <w:tabs>
          <w:tab w:val="left" w:pos="4111"/>
        </w:tabs>
        <w:jc w:val="both"/>
        <w:rPr>
          <w:rFonts w:asciiTheme="minorHAnsi" w:hAnsiTheme="minorHAnsi"/>
          <w:b/>
          <w:sz w:val="20"/>
        </w:rPr>
      </w:pPr>
      <w:r w:rsidRPr="009518A1">
        <w:rPr>
          <w:rFonts w:asciiTheme="minorHAnsi" w:hAnsiTheme="minorHAnsi"/>
          <w:b/>
          <w:sz w:val="20"/>
        </w:rPr>
        <w:t xml:space="preserve">               pr. plads</w:t>
      </w:r>
      <w:r w:rsidRPr="009518A1">
        <w:rPr>
          <w:rFonts w:asciiTheme="minorHAnsi" w:hAnsiTheme="minorHAnsi"/>
          <w:b/>
          <w:sz w:val="20"/>
        </w:rPr>
        <w:tab/>
        <w:t xml:space="preserve">       egenbetaling</w:t>
      </w:r>
      <w:r w:rsidRPr="009518A1">
        <w:rPr>
          <w:rFonts w:asciiTheme="minorHAnsi" w:hAnsiTheme="minorHAnsi"/>
          <w:b/>
          <w:sz w:val="20"/>
        </w:rPr>
        <w:tab/>
        <w:t xml:space="preserve">              tilskud              driftsudgifter</w:t>
      </w:r>
    </w:p>
    <w:p w:rsidR="009518A1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  <w:u w:val="single"/>
        </w:rPr>
      </w:pPr>
      <w:r w:rsidRPr="004363CA">
        <w:rPr>
          <w:rFonts w:asciiTheme="minorHAnsi" w:hAnsiTheme="minorHAnsi"/>
          <w:b/>
          <w:sz w:val="20"/>
        </w:rPr>
        <w:tab/>
        <w:t xml:space="preserve">  </w:t>
      </w:r>
      <w:r w:rsidR="009518A1">
        <w:rPr>
          <w:rFonts w:asciiTheme="minorHAnsi" w:hAnsiTheme="minorHAnsi"/>
          <w:b/>
          <w:sz w:val="20"/>
        </w:rPr>
        <w:t xml:space="preserve">   </w:t>
      </w:r>
      <w:r w:rsidR="009518A1" w:rsidRPr="009518A1">
        <w:rPr>
          <w:rFonts w:asciiTheme="minorHAnsi" w:hAnsiTheme="minorHAnsi"/>
          <w:b/>
          <w:sz w:val="20"/>
          <w:u w:val="single"/>
        </w:rPr>
        <w:tab/>
      </w:r>
      <w:r w:rsidR="009518A1" w:rsidRPr="009518A1">
        <w:rPr>
          <w:rFonts w:asciiTheme="minorHAnsi" w:hAnsiTheme="minorHAnsi"/>
          <w:b/>
          <w:sz w:val="20"/>
          <w:u w:val="single"/>
        </w:rPr>
        <w:tab/>
        <w:t xml:space="preserve">               25%                         75%                      100%</w:t>
      </w:r>
      <w:r w:rsidR="009518A1" w:rsidRPr="009518A1">
        <w:rPr>
          <w:rFonts w:asciiTheme="minorHAnsi" w:hAnsiTheme="minorHAnsi"/>
          <w:b/>
          <w:sz w:val="20"/>
          <w:u w:val="single"/>
        </w:rPr>
        <w:tab/>
      </w:r>
      <w:r w:rsidR="009518A1">
        <w:rPr>
          <w:rFonts w:asciiTheme="minorHAnsi" w:hAnsiTheme="minorHAnsi"/>
          <w:b/>
          <w:sz w:val="20"/>
          <w:u w:val="single"/>
        </w:rPr>
        <w:t xml:space="preserve">  </w:t>
      </w:r>
    </w:p>
    <w:p w:rsidR="009518A1" w:rsidRDefault="009518A1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9518A1">
        <w:rPr>
          <w:rFonts w:asciiTheme="minorHAnsi" w:hAnsiTheme="minorHAnsi"/>
          <w:sz w:val="20"/>
        </w:rPr>
        <w:t xml:space="preserve">              Dagpleje 0 – 2 år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  <w:t xml:space="preserve">           </w:t>
      </w:r>
      <w:r w:rsidR="00402029">
        <w:rPr>
          <w:rFonts w:asciiTheme="minorHAnsi" w:hAnsiTheme="minorHAnsi"/>
          <w:b/>
          <w:sz w:val="20"/>
        </w:rPr>
        <w:t>3.584 kr.               10.753</w:t>
      </w:r>
      <w:r w:rsidRPr="00DB5B6A">
        <w:rPr>
          <w:rFonts w:asciiTheme="minorHAnsi" w:hAnsiTheme="minorHAnsi"/>
          <w:b/>
          <w:sz w:val="20"/>
        </w:rPr>
        <w:t xml:space="preserve"> k</w:t>
      </w:r>
      <w:r w:rsidR="00402029">
        <w:rPr>
          <w:rFonts w:asciiTheme="minorHAnsi" w:hAnsiTheme="minorHAnsi"/>
          <w:b/>
          <w:sz w:val="20"/>
        </w:rPr>
        <w:t>r.             14.338</w:t>
      </w:r>
      <w:r w:rsidRPr="00DB5B6A">
        <w:rPr>
          <w:rFonts w:asciiTheme="minorHAnsi" w:hAnsiTheme="minorHAnsi"/>
          <w:b/>
          <w:sz w:val="20"/>
        </w:rPr>
        <w:t xml:space="preserve"> kr</w:t>
      </w:r>
      <w:r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ab/>
      </w:r>
    </w:p>
    <w:p w:rsidR="009518A1" w:rsidRDefault="009518A1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Dagpleje 0 – 2 år deltid v/barsel (30 timer)            </w:t>
      </w:r>
      <w:r w:rsidR="00402029">
        <w:rPr>
          <w:rFonts w:asciiTheme="minorHAnsi" w:hAnsiTheme="minorHAnsi"/>
          <w:b/>
          <w:sz w:val="20"/>
        </w:rPr>
        <w:t>2.323 kr.                 6.969 kr.               9.292</w:t>
      </w:r>
      <w:r w:rsidR="00C84172" w:rsidRPr="00DB5B6A">
        <w:rPr>
          <w:rFonts w:asciiTheme="minorHAnsi" w:hAnsiTheme="minorHAnsi"/>
          <w:b/>
          <w:sz w:val="20"/>
        </w:rPr>
        <w:t xml:space="preserve"> kr</w:t>
      </w:r>
      <w:r w:rsidR="00C84172">
        <w:rPr>
          <w:rFonts w:asciiTheme="minorHAnsi" w:hAnsiTheme="minorHAnsi"/>
          <w:sz w:val="20"/>
        </w:rPr>
        <w:t>.</w:t>
      </w:r>
    </w:p>
    <w:p w:rsidR="00C84172" w:rsidRDefault="00C8417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</w:p>
    <w:p w:rsidR="00C84172" w:rsidRPr="00C84172" w:rsidRDefault="00C8417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sz w:val="20"/>
        </w:rPr>
        <w:tab/>
        <w:t xml:space="preserve">   </w:t>
      </w:r>
      <w:r w:rsidRPr="00C84172">
        <w:rPr>
          <w:rFonts w:asciiTheme="minorHAnsi" w:hAnsiTheme="minorHAnsi"/>
          <w:b/>
          <w:sz w:val="20"/>
          <w:u w:val="single"/>
        </w:rPr>
        <w:tab/>
      </w:r>
      <w:r w:rsidRPr="00C84172">
        <w:rPr>
          <w:rFonts w:asciiTheme="minorHAnsi" w:hAnsiTheme="minorHAnsi"/>
          <w:b/>
          <w:sz w:val="20"/>
          <w:u w:val="single"/>
        </w:rPr>
        <w:tab/>
        <w:t xml:space="preserve">            </w:t>
      </w:r>
      <w:r w:rsidR="007B3484">
        <w:rPr>
          <w:rFonts w:asciiTheme="minorHAnsi" w:hAnsiTheme="minorHAnsi"/>
          <w:b/>
          <w:sz w:val="20"/>
          <w:u w:val="single"/>
        </w:rPr>
        <w:t>25</w:t>
      </w:r>
      <w:r w:rsidRPr="00C84172">
        <w:rPr>
          <w:rFonts w:asciiTheme="minorHAnsi" w:hAnsiTheme="minorHAnsi"/>
          <w:b/>
          <w:sz w:val="20"/>
          <w:u w:val="single"/>
        </w:rPr>
        <w:t xml:space="preserve">%   </w:t>
      </w:r>
      <w:r>
        <w:rPr>
          <w:rFonts w:asciiTheme="minorHAnsi" w:hAnsiTheme="minorHAnsi"/>
          <w:b/>
          <w:sz w:val="20"/>
          <w:u w:val="single"/>
        </w:rPr>
        <w:t xml:space="preserve">         </w:t>
      </w:r>
      <w:r w:rsidR="007B3484">
        <w:rPr>
          <w:rFonts w:asciiTheme="minorHAnsi" w:hAnsiTheme="minorHAnsi"/>
          <w:b/>
          <w:sz w:val="20"/>
          <w:u w:val="single"/>
        </w:rPr>
        <w:t xml:space="preserve">         </w:t>
      </w:r>
      <w:r>
        <w:rPr>
          <w:rFonts w:asciiTheme="minorHAnsi" w:hAnsiTheme="minorHAnsi"/>
          <w:b/>
          <w:sz w:val="20"/>
          <w:u w:val="single"/>
        </w:rPr>
        <w:t xml:space="preserve">       </w:t>
      </w:r>
      <w:r w:rsidR="007B3484">
        <w:rPr>
          <w:rFonts w:asciiTheme="minorHAnsi" w:hAnsiTheme="minorHAnsi"/>
          <w:b/>
          <w:sz w:val="20"/>
          <w:u w:val="single"/>
        </w:rPr>
        <w:t>75</w:t>
      </w:r>
      <w:r w:rsidRPr="00C84172">
        <w:rPr>
          <w:rFonts w:asciiTheme="minorHAnsi" w:hAnsiTheme="minorHAnsi"/>
          <w:b/>
          <w:sz w:val="20"/>
          <w:u w:val="single"/>
        </w:rPr>
        <w:t>%                    100%</w:t>
      </w:r>
      <w:r w:rsidRPr="00C84172">
        <w:rPr>
          <w:rFonts w:asciiTheme="minorHAnsi" w:hAnsiTheme="minorHAnsi"/>
          <w:b/>
          <w:sz w:val="20"/>
          <w:u w:val="single"/>
        </w:rPr>
        <w:tab/>
      </w:r>
    </w:p>
    <w:p w:rsid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b/>
          <w:sz w:val="20"/>
        </w:rPr>
        <w:t xml:space="preserve">     </w:t>
      </w:r>
      <w:r w:rsidR="009518A1">
        <w:rPr>
          <w:rFonts w:asciiTheme="minorHAnsi" w:hAnsiTheme="minorHAnsi"/>
          <w:b/>
          <w:sz w:val="20"/>
        </w:rPr>
        <w:t xml:space="preserve">  </w:t>
      </w:r>
      <w:r w:rsidR="00C84172">
        <w:rPr>
          <w:rFonts w:asciiTheme="minorHAnsi" w:hAnsiTheme="minorHAnsi"/>
          <w:b/>
          <w:sz w:val="20"/>
        </w:rPr>
        <w:t xml:space="preserve">      </w:t>
      </w:r>
      <w:r w:rsidR="00C84172" w:rsidRPr="00C84172">
        <w:rPr>
          <w:rFonts w:asciiTheme="minorHAnsi" w:hAnsiTheme="minorHAnsi"/>
          <w:sz w:val="20"/>
        </w:rPr>
        <w:t>Institution 0</w:t>
      </w:r>
      <w:r w:rsidR="00DB5B6A">
        <w:rPr>
          <w:rFonts w:asciiTheme="minorHAnsi" w:hAnsiTheme="minorHAnsi"/>
          <w:sz w:val="20"/>
        </w:rPr>
        <w:t xml:space="preserve"> </w:t>
      </w:r>
      <w:r w:rsidR="00C84172" w:rsidRPr="00C84172">
        <w:rPr>
          <w:rFonts w:asciiTheme="minorHAnsi" w:hAnsiTheme="minorHAnsi"/>
          <w:sz w:val="20"/>
        </w:rPr>
        <w:t xml:space="preserve">- 2 år                                                         </w:t>
      </w:r>
      <w:r w:rsidR="00B2154B">
        <w:rPr>
          <w:rFonts w:asciiTheme="minorHAnsi" w:hAnsiTheme="minorHAnsi"/>
          <w:b/>
          <w:sz w:val="20"/>
        </w:rPr>
        <w:t>3.363 kr.               10.089 kr.              13.452</w:t>
      </w:r>
      <w:r w:rsidR="00C84172" w:rsidRPr="00DB5B6A">
        <w:rPr>
          <w:rFonts w:asciiTheme="minorHAnsi" w:hAnsiTheme="minorHAnsi"/>
          <w:b/>
          <w:sz w:val="20"/>
        </w:rPr>
        <w:t xml:space="preserve"> kr</w:t>
      </w:r>
      <w:r w:rsidR="00C84172" w:rsidRPr="00C84172">
        <w:rPr>
          <w:rFonts w:asciiTheme="minorHAnsi" w:hAnsiTheme="minorHAnsi"/>
          <w:sz w:val="20"/>
        </w:rPr>
        <w:t>.</w:t>
      </w:r>
      <w:r w:rsidR="00C84172">
        <w:rPr>
          <w:rFonts w:asciiTheme="minorHAnsi" w:hAnsiTheme="minorHAnsi"/>
          <w:sz w:val="20"/>
        </w:rPr>
        <w:br/>
        <w:t xml:space="preserve">             </w:t>
      </w:r>
      <w:r w:rsidRPr="004363CA">
        <w:rPr>
          <w:rFonts w:asciiTheme="minorHAnsi" w:hAnsiTheme="minorHAnsi"/>
          <w:sz w:val="20"/>
        </w:rPr>
        <w:t>Institution 0</w:t>
      </w:r>
      <w:r w:rsidR="00DB5B6A">
        <w:rPr>
          <w:rFonts w:asciiTheme="minorHAnsi" w:hAnsiTheme="minorHAnsi"/>
          <w:sz w:val="20"/>
        </w:rPr>
        <w:t xml:space="preserve"> </w:t>
      </w:r>
      <w:r w:rsidRPr="004363CA">
        <w:rPr>
          <w:rFonts w:asciiTheme="minorHAnsi" w:hAnsiTheme="minorHAnsi"/>
          <w:sz w:val="20"/>
        </w:rPr>
        <w:t>-</w:t>
      </w:r>
      <w:r w:rsidR="00DB5B6A">
        <w:rPr>
          <w:rFonts w:asciiTheme="minorHAnsi" w:hAnsiTheme="minorHAnsi"/>
          <w:sz w:val="20"/>
        </w:rPr>
        <w:t xml:space="preserve"> </w:t>
      </w:r>
      <w:r w:rsidRPr="004363CA">
        <w:rPr>
          <w:rFonts w:asciiTheme="minorHAnsi" w:hAnsiTheme="minorHAnsi"/>
          <w:sz w:val="20"/>
        </w:rPr>
        <w:t xml:space="preserve">2 år deltid v/barsel (30 timer)          </w:t>
      </w:r>
      <w:r w:rsidR="00C84172">
        <w:rPr>
          <w:rFonts w:asciiTheme="minorHAnsi" w:hAnsiTheme="minorHAnsi"/>
          <w:b/>
          <w:sz w:val="20"/>
        </w:rPr>
        <w:t xml:space="preserve"> </w:t>
      </w:r>
      <w:r w:rsidR="00B2154B">
        <w:rPr>
          <w:rFonts w:asciiTheme="minorHAnsi" w:hAnsiTheme="minorHAnsi"/>
          <w:b/>
          <w:sz w:val="20"/>
        </w:rPr>
        <w:t>2.203 kr.                 6.609</w:t>
      </w:r>
      <w:r w:rsidR="00C84172" w:rsidRPr="00DB5B6A">
        <w:rPr>
          <w:rFonts w:asciiTheme="minorHAnsi" w:hAnsiTheme="minorHAnsi"/>
          <w:b/>
          <w:sz w:val="20"/>
        </w:rPr>
        <w:t xml:space="preserve"> kr.</w:t>
      </w:r>
      <w:r w:rsidRPr="00DB5B6A">
        <w:rPr>
          <w:rFonts w:asciiTheme="minorHAnsi" w:hAnsiTheme="minorHAnsi"/>
          <w:b/>
          <w:sz w:val="20"/>
        </w:rPr>
        <w:t xml:space="preserve"> </w:t>
      </w:r>
      <w:r w:rsidR="00C84172" w:rsidRPr="00DB5B6A">
        <w:rPr>
          <w:rFonts w:asciiTheme="minorHAnsi" w:hAnsiTheme="minorHAnsi"/>
          <w:b/>
          <w:sz w:val="20"/>
        </w:rPr>
        <w:t xml:space="preserve">             </w:t>
      </w:r>
      <w:r w:rsidR="00B2154B">
        <w:rPr>
          <w:rFonts w:asciiTheme="minorHAnsi" w:hAnsiTheme="minorHAnsi"/>
          <w:b/>
          <w:sz w:val="20"/>
        </w:rPr>
        <w:t xml:space="preserve">  8.812</w:t>
      </w:r>
      <w:r w:rsidR="00C84172" w:rsidRPr="00DB5B6A">
        <w:rPr>
          <w:rFonts w:asciiTheme="minorHAnsi" w:hAnsiTheme="minorHAnsi"/>
          <w:b/>
          <w:sz w:val="20"/>
        </w:rPr>
        <w:t xml:space="preserve"> kr</w:t>
      </w:r>
      <w:r w:rsidR="00C84172">
        <w:rPr>
          <w:rFonts w:asciiTheme="minorHAnsi" w:hAnsiTheme="minorHAnsi"/>
          <w:sz w:val="20"/>
        </w:rPr>
        <w:t>.</w:t>
      </w:r>
    </w:p>
    <w:p w:rsidR="00C84172" w:rsidRDefault="00DB5B6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:rsidR="00C84172" w:rsidRDefault="00C8417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  <w:u w:val="single"/>
        </w:rPr>
      </w:pPr>
      <w:r w:rsidRPr="00C84172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 xml:space="preserve">   </w:t>
      </w:r>
      <w:r w:rsidRPr="00C84172">
        <w:rPr>
          <w:rFonts w:asciiTheme="minorHAnsi" w:hAnsiTheme="minorHAnsi"/>
          <w:b/>
          <w:sz w:val="20"/>
          <w:u w:val="single"/>
        </w:rPr>
        <w:tab/>
      </w:r>
      <w:r w:rsidRPr="00C84172">
        <w:rPr>
          <w:rFonts w:asciiTheme="minorHAnsi" w:hAnsiTheme="minorHAnsi"/>
          <w:b/>
          <w:sz w:val="20"/>
          <w:u w:val="single"/>
        </w:rPr>
        <w:tab/>
        <w:t xml:space="preserve">            </w:t>
      </w:r>
      <w:r w:rsidR="007B3484">
        <w:rPr>
          <w:rFonts w:asciiTheme="minorHAnsi" w:hAnsiTheme="minorHAnsi"/>
          <w:b/>
          <w:sz w:val="20"/>
          <w:u w:val="single"/>
        </w:rPr>
        <w:t>25</w:t>
      </w:r>
      <w:r w:rsidRPr="00C84172">
        <w:rPr>
          <w:rFonts w:asciiTheme="minorHAnsi" w:hAnsiTheme="minorHAnsi"/>
          <w:b/>
          <w:sz w:val="20"/>
          <w:u w:val="single"/>
        </w:rPr>
        <w:t xml:space="preserve">%                 </w:t>
      </w:r>
      <w:r w:rsidR="007B3484">
        <w:rPr>
          <w:rFonts w:asciiTheme="minorHAnsi" w:hAnsiTheme="minorHAnsi"/>
          <w:b/>
          <w:sz w:val="20"/>
          <w:u w:val="single"/>
        </w:rPr>
        <w:t xml:space="preserve">         </w:t>
      </w:r>
      <w:r w:rsidRPr="00C84172">
        <w:rPr>
          <w:rFonts w:asciiTheme="minorHAnsi" w:hAnsiTheme="minorHAnsi"/>
          <w:b/>
          <w:sz w:val="20"/>
          <w:u w:val="single"/>
        </w:rPr>
        <w:t xml:space="preserve">  75%                     100%</w:t>
      </w:r>
      <w:r w:rsidRPr="00C84172">
        <w:rPr>
          <w:rFonts w:asciiTheme="minorHAnsi" w:hAnsiTheme="minorHAnsi"/>
          <w:b/>
          <w:sz w:val="20"/>
          <w:u w:val="single"/>
        </w:rPr>
        <w:tab/>
      </w:r>
    </w:p>
    <w:p w:rsidR="00C84172" w:rsidRPr="00C84172" w:rsidRDefault="00C8417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C84172">
        <w:rPr>
          <w:rFonts w:asciiTheme="minorHAnsi" w:hAnsiTheme="minorHAnsi"/>
          <w:sz w:val="20"/>
        </w:rPr>
        <w:t xml:space="preserve">            </w:t>
      </w:r>
      <w:r w:rsidR="00DB5B6A">
        <w:rPr>
          <w:rFonts w:asciiTheme="minorHAnsi" w:hAnsiTheme="minorHAnsi"/>
          <w:sz w:val="20"/>
        </w:rPr>
        <w:t xml:space="preserve"> </w:t>
      </w:r>
      <w:r w:rsidRPr="00C84172">
        <w:rPr>
          <w:rFonts w:asciiTheme="minorHAnsi" w:hAnsiTheme="minorHAnsi"/>
          <w:sz w:val="20"/>
        </w:rPr>
        <w:t>Inst</w:t>
      </w:r>
      <w:r w:rsidR="00DB5B6A">
        <w:rPr>
          <w:rFonts w:asciiTheme="minorHAnsi" w:hAnsiTheme="minorHAnsi"/>
          <w:sz w:val="20"/>
        </w:rPr>
        <w:t>itution 3-5 år</w:t>
      </w:r>
      <w:r w:rsidR="00DB5B6A">
        <w:rPr>
          <w:rFonts w:asciiTheme="minorHAnsi" w:hAnsiTheme="minorHAnsi"/>
          <w:sz w:val="20"/>
        </w:rPr>
        <w:tab/>
        <w:t xml:space="preserve">           </w:t>
      </w:r>
      <w:r w:rsidR="00B2154B">
        <w:rPr>
          <w:rFonts w:asciiTheme="minorHAnsi" w:hAnsiTheme="minorHAnsi"/>
          <w:b/>
          <w:sz w:val="20"/>
        </w:rPr>
        <w:t>1.924</w:t>
      </w:r>
      <w:r w:rsidR="00DB5B6A" w:rsidRPr="00DB5B6A">
        <w:rPr>
          <w:rFonts w:asciiTheme="minorHAnsi" w:hAnsiTheme="minorHAnsi"/>
          <w:b/>
          <w:sz w:val="20"/>
        </w:rPr>
        <w:t xml:space="preserve"> kr.       </w:t>
      </w:r>
      <w:r w:rsidR="008860D8">
        <w:rPr>
          <w:rFonts w:asciiTheme="minorHAnsi" w:hAnsiTheme="minorHAnsi"/>
          <w:b/>
          <w:sz w:val="20"/>
        </w:rPr>
        <w:t xml:space="preserve">          </w:t>
      </w:r>
      <w:r w:rsidR="00B2154B">
        <w:rPr>
          <w:rFonts w:asciiTheme="minorHAnsi" w:hAnsiTheme="minorHAnsi"/>
          <w:b/>
          <w:sz w:val="20"/>
        </w:rPr>
        <w:t>5.772 kr.                7.696</w:t>
      </w:r>
      <w:r w:rsidR="00DB5B6A" w:rsidRPr="00DB5B6A">
        <w:rPr>
          <w:rFonts w:asciiTheme="minorHAnsi" w:hAnsiTheme="minorHAnsi"/>
          <w:b/>
          <w:sz w:val="20"/>
        </w:rPr>
        <w:t xml:space="preserve"> kr.</w:t>
      </w:r>
    </w:p>
    <w:p w:rsidR="004363CA" w:rsidRDefault="00DB5B6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ab/>
        <w:t xml:space="preserve">    </w:t>
      </w:r>
      <w:r w:rsidR="004363CA" w:rsidRPr="004363CA">
        <w:rPr>
          <w:rFonts w:asciiTheme="minorHAnsi" w:hAnsiTheme="minorHAnsi"/>
          <w:sz w:val="20"/>
        </w:rPr>
        <w:t>Institution 3-5 år deltid v/barsel (30 timer</w:t>
      </w:r>
      <w:r>
        <w:rPr>
          <w:rFonts w:asciiTheme="minorHAnsi" w:hAnsiTheme="minorHAnsi"/>
          <w:sz w:val="20"/>
        </w:rPr>
        <w:t xml:space="preserve">)            </w:t>
      </w:r>
      <w:r w:rsidR="00B2154B">
        <w:rPr>
          <w:rFonts w:asciiTheme="minorHAnsi" w:hAnsiTheme="minorHAnsi"/>
          <w:b/>
          <w:sz w:val="20"/>
        </w:rPr>
        <w:t>1.367</w:t>
      </w:r>
      <w:r w:rsidRPr="00DB5B6A">
        <w:rPr>
          <w:rFonts w:asciiTheme="minorHAnsi" w:hAnsiTheme="minorHAnsi"/>
          <w:b/>
          <w:sz w:val="20"/>
        </w:rPr>
        <w:t xml:space="preserve"> kr.  </w:t>
      </w:r>
      <w:r w:rsidR="004363CA" w:rsidRPr="00DB5B6A">
        <w:rPr>
          <w:rFonts w:asciiTheme="minorHAnsi" w:hAnsiTheme="minorHAnsi"/>
          <w:b/>
          <w:sz w:val="20"/>
        </w:rPr>
        <w:t xml:space="preserve">           </w:t>
      </w:r>
      <w:r w:rsidRPr="00DB5B6A">
        <w:rPr>
          <w:rFonts w:asciiTheme="minorHAnsi" w:hAnsiTheme="minorHAnsi"/>
          <w:b/>
          <w:sz w:val="20"/>
        </w:rPr>
        <w:t xml:space="preserve">  </w:t>
      </w:r>
      <w:r>
        <w:rPr>
          <w:rFonts w:asciiTheme="minorHAnsi" w:hAnsiTheme="minorHAnsi"/>
          <w:b/>
          <w:sz w:val="20"/>
        </w:rPr>
        <w:t xml:space="preserve">  </w:t>
      </w:r>
      <w:r w:rsidR="00B2154B">
        <w:rPr>
          <w:rFonts w:asciiTheme="minorHAnsi" w:hAnsiTheme="minorHAnsi"/>
          <w:b/>
          <w:sz w:val="20"/>
        </w:rPr>
        <w:t>4.101</w:t>
      </w:r>
      <w:r w:rsidRPr="00DB5B6A">
        <w:rPr>
          <w:rFonts w:asciiTheme="minorHAnsi" w:hAnsiTheme="minorHAnsi"/>
          <w:b/>
          <w:sz w:val="20"/>
        </w:rPr>
        <w:t xml:space="preserve"> kr.              </w:t>
      </w:r>
      <w:r>
        <w:rPr>
          <w:rFonts w:asciiTheme="minorHAnsi" w:hAnsiTheme="minorHAnsi"/>
          <w:b/>
          <w:sz w:val="20"/>
        </w:rPr>
        <w:t xml:space="preserve"> </w:t>
      </w:r>
      <w:r w:rsidR="00B2154B">
        <w:rPr>
          <w:rFonts w:asciiTheme="minorHAnsi" w:hAnsiTheme="minorHAnsi"/>
          <w:b/>
          <w:sz w:val="20"/>
        </w:rPr>
        <w:t xml:space="preserve"> 5.468</w:t>
      </w:r>
      <w:r w:rsidRPr="00DB5B6A">
        <w:rPr>
          <w:rFonts w:asciiTheme="minorHAnsi" w:hAnsiTheme="minorHAnsi"/>
          <w:b/>
          <w:sz w:val="20"/>
        </w:rPr>
        <w:t xml:space="preserve"> kr.</w:t>
      </w:r>
    </w:p>
    <w:p w:rsidR="00D06CDC" w:rsidRDefault="00D06CDC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D06CDC" w:rsidRPr="004363CA" w:rsidRDefault="00D06CDC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Obligatorisk frokostordning                                                                                            </w:t>
      </w:r>
      <w:r w:rsidR="00B2154B">
        <w:rPr>
          <w:rFonts w:asciiTheme="minorHAnsi" w:hAnsiTheme="minorHAnsi"/>
          <w:b/>
          <w:sz w:val="20"/>
        </w:rPr>
        <w:t xml:space="preserve">                             790</w:t>
      </w:r>
      <w:r>
        <w:rPr>
          <w:rFonts w:asciiTheme="minorHAnsi" w:hAnsiTheme="minorHAnsi"/>
          <w:b/>
          <w:sz w:val="20"/>
        </w:rPr>
        <w:t xml:space="preserve"> kr.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 xml:space="preserve">Skolefritidsordning </w:t>
      </w:r>
    </w:p>
    <w:p w:rsidR="00DB5B6A" w:rsidRDefault="004363CA" w:rsidP="004363CA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Lovgrundlaget for fastsættelse af betalingen findes i Folkeskoleloven, som ikke har begrænsninger på</w:t>
      </w:r>
    </w:p>
    <w:p w:rsidR="004363CA" w:rsidRPr="004363CA" w:rsidRDefault="004363CA" w:rsidP="004363CA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 betalingsbestemmelserne.</w:t>
      </w:r>
    </w:p>
    <w:p w:rsidR="004363CA" w:rsidRPr="004363CA" w:rsidRDefault="004363CA" w:rsidP="004363CA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</w:p>
    <w:tbl>
      <w:tblPr>
        <w:tblW w:w="7726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8"/>
        <w:gridCol w:w="1417"/>
        <w:gridCol w:w="1560"/>
      </w:tblGrid>
      <w:tr w:rsidR="004363CA" w:rsidRPr="004363CA" w:rsidTr="00465273">
        <w:tc>
          <w:tcPr>
            <w:tcW w:w="3331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De månedlige takster 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Cs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pr. plads 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363CA">
              <w:rPr>
                <w:rFonts w:asciiTheme="minorHAnsi" w:hAnsiTheme="minorHAnsi"/>
                <w:b/>
                <w:bCs/>
                <w:sz w:val="20"/>
              </w:rPr>
              <w:t>Forældrenes egenbetaling</w:t>
            </w:r>
          </w:p>
          <w:p w:rsidR="004363CA" w:rsidRPr="004363CA" w:rsidRDefault="00402029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95</w:t>
            </w:r>
            <w:r w:rsidR="004363CA" w:rsidRPr="004363CA">
              <w:rPr>
                <w:rFonts w:asciiTheme="minorHAnsi" w:hAnsiTheme="minorHAnsi"/>
                <w:b/>
                <w:bCs/>
                <w:sz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>Kommunalt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>tilskud</w:t>
            </w:r>
          </w:p>
          <w:p w:rsidR="004363CA" w:rsidRPr="004363CA" w:rsidRDefault="002223C2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402029">
              <w:rPr>
                <w:rFonts w:asciiTheme="minorHAnsi" w:hAnsiTheme="minorHAnsi"/>
                <w:b/>
                <w:sz w:val="20"/>
              </w:rPr>
              <w:t>5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 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>Samlede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>driftsudgifter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4363CA">
              <w:rPr>
                <w:rFonts w:asciiTheme="minorHAnsi" w:hAnsiTheme="minorHAnsi"/>
                <w:b/>
                <w:color w:val="000000"/>
                <w:sz w:val="20"/>
              </w:rPr>
              <w:t>100%</w:t>
            </w:r>
          </w:p>
        </w:tc>
      </w:tr>
      <w:tr w:rsidR="004363CA" w:rsidRPr="004363CA" w:rsidTr="00465273">
        <w:tc>
          <w:tcPr>
            <w:tcW w:w="3331" w:type="dxa"/>
          </w:tcPr>
          <w:p w:rsidR="004363CA" w:rsidRPr="002223C2" w:rsidRDefault="004363CA" w:rsidP="00465273">
            <w:pPr>
              <w:tabs>
                <w:tab w:val="left" w:pos="2694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2223C2">
              <w:rPr>
                <w:rFonts w:asciiTheme="minorHAnsi" w:hAnsiTheme="minorHAnsi"/>
                <w:sz w:val="20"/>
              </w:rPr>
              <w:t xml:space="preserve">SFO </w:t>
            </w:r>
          </w:p>
        </w:tc>
        <w:tc>
          <w:tcPr>
            <w:tcW w:w="1418" w:type="dxa"/>
          </w:tcPr>
          <w:p w:rsidR="004363CA" w:rsidRPr="004363CA" w:rsidRDefault="004363CA" w:rsidP="00402029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4363CA">
              <w:rPr>
                <w:rFonts w:asciiTheme="minorHAnsi" w:hAnsiTheme="minorHAnsi"/>
                <w:b/>
                <w:bCs/>
                <w:sz w:val="20"/>
              </w:rPr>
              <w:t>1.</w:t>
            </w:r>
            <w:r w:rsidR="00402029">
              <w:rPr>
                <w:rFonts w:asciiTheme="minorHAnsi" w:hAnsiTheme="minorHAnsi"/>
                <w:b/>
                <w:bCs/>
                <w:sz w:val="20"/>
              </w:rPr>
              <w:t>867</w:t>
            </w:r>
            <w:r w:rsidRPr="004363CA">
              <w:rPr>
                <w:rFonts w:asciiTheme="minorHAnsi" w:hAnsiTheme="minorHAnsi"/>
                <w:b/>
                <w:bCs/>
                <w:sz w:val="20"/>
              </w:rPr>
              <w:t xml:space="preserve"> kr.</w:t>
            </w:r>
          </w:p>
        </w:tc>
        <w:tc>
          <w:tcPr>
            <w:tcW w:w="1417" w:type="dxa"/>
          </w:tcPr>
          <w:p w:rsidR="004363CA" w:rsidRPr="004363CA" w:rsidRDefault="005E6DEE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98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</w:tc>
        <w:tc>
          <w:tcPr>
            <w:tcW w:w="1560" w:type="dxa"/>
          </w:tcPr>
          <w:p w:rsidR="004363CA" w:rsidRPr="004363CA" w:rsidRDefault="005E6DEE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1.965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</w:tc>
      </w:tr>
      <w:tr w:rsidR="004363CA" w:rsidRPr="004363CA" w:rsidTr="00465273">
        <w:tc>
          <w:tcPr>
            <w:tcW w:w="3331" w:type="dxa"/>
          </w:tcPr>
          <w:p w:rsidR="004363CA" w:rsidRPr="004363CA" w:rsidRDefault="004363CA" w:rsidP="00465273">
            <w:pPr>
              <w:tabs>
                <w:tab w:val="left" w:pos="2694"/>
                <w:tab w:val="left" w:pos="4111"/>
                <w:tab w:val="right" w:pos="8364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60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rPr>
                <w:rFonts w:asciiTheme="minorHAnsi" w:hAnsiTheme="minorHAnsi"/>
                <w:b/>
                <w:sz w:val="20"/>
              </w:rPr>
            </w:pPr>
          </w:p>
        </w:tc>
      </w:tr>
      <w:tr w:rsidR="004363CA" w:rsidRPr="004363CA" w:rsidTr="00465273">
        <w:tc>
          <w:tcPr>
            <w:tcW w:w="3331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2694"/>
                <w:tab w:val="left" w:pos="4111"/>
                <w:tab w:val="right" w:pos="8364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63CA" w:rsidRPr="004363CA" w:rsidRDefault="00990D84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   25</w:t>
            </w:r>
            <w:r w:rsidR="004363CA" w:rsidRPr="004363CA">
              <w:rPr>
                <w:rFonts w:asciiTheme="minorHAnsi" w:hAnsiTheme="minorHAnsi"/>
                <w:b/>
                <w:bCs/>
                <w:sz w:val="20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DB5B6A"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4363CA">
              <w:rPr>
                <w:rFonts w:asciiTheme="minorHAnsi" w:hAnsiTheme="minorHAnsi"/>
                <w:b/>
                <w:sz w:val="20"/>
              </w:rPr>
              <w:t>75%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  100%</w:t>
            </w:r>
          </w:p>
        </w:tc>
      </w:tr>
      <w:tr w:rsidR="004363CA" w:rsidRPr="004363CA" w:rsidTr="00465273">
        <w:tc>
          <w:tcPr>
            <w:tcW w:w="3331" w:type="dxa"/>
            <w:tcBorders>
              <w:top w:val="single" w:sz="4" w:space="0" w:color="auto"/>
            </w:tcBorders>
          </w:tcPr>
          <w:p w:rsidR="004363CA" w:rsidRPr="002223C2" w:rsidRDefault="009E1C88" w:rsidP="00465273">
            <w:pPr>
              <w:tabs>
                <w:tab w:val="left" w:pos="2694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Mini-</w:t>
            </w:r>
            <w:r w:rsidRPr="00D06CDC">
              <w:rPr>
                <w:rFonts w:asciiTheme="minorHAnsi" w:hAnsiTheme="minorHAnsi"/>
                <w:sz w:val="20"/>
              </w:rPr>
              <w:t>SFO</w:t>
            </w:r>
            <w:r w:rsidR="002223C2">
              <w:rPr>
                <w:rFonts w:asciiTheme="minorHAnsi" w:hAnsiTheme="minorHAnsi"/>
                <w:sz w:val="20"/>
              </w:rPr>
              <w:t xml:space="preserve"> (heldagspasning)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63CA" w:rsidRPr="004363CA" w:rsidRDefault="004363CA" w:rsidP="00DB5B6A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4363CA">
              <w:rPr>
                <w:rFonts w:asciiTheme="minorHAnsi" w:hAnsiTheme="minorHAnsi"/>
                <w:b/>
                <w:bCs/>
                <w:sz w:val="20"/>
              </w:rPr>
              <w:t xml:space="preserve">   </w:t>
            </w:r>
            <w:r w:rsidR="00402029">
              <w:rPr>
                <w:rFonts w:asciiTheme="minorHAnsi" w:hAnsiTheme="minorHAnsi"/>
                <w:b/>
                <w:bCs/>
                <w:sz w:val="20"/>
              </w:rPr>
              <w:t xml:space="preserve">   1.907</w:t>
            </w:r>
            <w:r w:rsidRPr="004363CA">
              <w:rPr>
                <w:rFonts w:asciiTheme="minorHAnsi" w:hAnsiTheme="minorHAnsi"/>
                <w:b/>
                <w:bCs/>
                <w:sz w:val="20"/>
              </w:rPr>
              <w:t xml:space="preserve"> kr.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363CA" w:rsidRPr="004363CA" w:rsidRDefault="004363CA" w:rsidP="00402029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402029">
              <w:rPr>
                <w:rFonts w:asciiTheme="minorHAnsi" w:hAnsiTheme="minorHAnsi"/>
                <w:b/>
                <w:sz w:val="20"/>
              </w:rPr>
              <w:t xml:space="preserve">    5.721</w:t>
            </w:r>
            <w:r w:rsidRPr="004363CA">
              <w:rPr>
                <w:rFonts w:asciiTheme="minorHAnsi" w:hAnsiTheme="minorHAnsi"/>
                <w:b/>
                <w:sz w:val="20"/>
              </w:rPr>
              <w:t xml:space="preserve"> kr</w:t>
            </w:r>
            <w:r w:rsidR="00DB5B6A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363CA" w:rsidRPr="004363CA" w:rsidRDefault="004363CA" w:rsidP="000F63D7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     </w:t>
            </w:r>
            <w:r w:rsidR="00DB5B6A">
              <w:rPr>
                <w:rFonts w:asciiTheme="minorHAnsi" w:hAnsiTheme="minorHAnsi"/>
                <w:b/>
                <w:sz w:val="20"/>
              </w:rPr>
              <w:t xml:space="preserve"> 7.</w:t>
            </w:r>
            <w:r w:rsidR="00402029">
              <w:rPr>
                <w:rFonts w:asciiTheme="minorHAnsi" w:hAnsiTheme="minorHAnsi"/>
                <w:b/>
                <w:sz w:val="20"/>
              </w:rPr>
              <w:t>628</w:t>
            </w:r>
            <w:r w:rsidR="000F63D7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</w:tc>
      </w:tr>
    </w:tbl>
    <w:p w:rsidR="004363CA" w:rsidRPr="004363CA" w:rsidRDefault="004363CA" w:rsidP="004363CA">
      <w:pPr>
        <w:tabs>
          <w:tab w:val="left" w:pos="709"/>
          <w:tab w:val="left" w:pos="4111"/>
          <w:tab w:val="right" w:pos="8364"/>
        </w:tabs>
        <w:rPr>
          <w:rFonts w:asciiTheme="minorHAnsi" w:hAnsiTheme="minorHAnsi"/>
          <w:bCs/>
          <w:i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Klubtilbud/specialklubtilbud</w:t>
      </w:r>
    </w:p>
    <w:p w:rsidR="004363CA" w:rsidRPr="004363CA" w:rsidRDefault="004363CA" w:rsidP="004363CA">
      <w:pPr>
        <w:tabs>
          <w:tab w:val="left" w:pos="4111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Lovgrundlaget for fastsættelse af betalingen findes i Dagtilbudsloven. Forældrenes egenbetaling må maksimalt udgøre 20% af udgifterne ekskl. ejendoms</w:t>
      </w:r>
      <w:r w:rsidRPr="004363CA">
        <w:rPr>
          <w:rFonts w:asciiTheme="minorHAnsi" w:hAnsiTheme="minorHAnsi"/>
          <w:sz w:val="20"/>
        </w:rPr>
        <w:softHyphen/>
        <w:t>ud</w:t>
      </w:r>
      <w:r w:rsidRPr="004363CA">
        <w:rPr>
          <w:rFonts w:asciiTheme="minorHAnsi" w:hAnsiTheme="minorHAnsi"/>
          <w:sz w:val="20"/>
        </w:rPr>
        <w:softHyphen/>
        <w:t>gifter. Herudover betales halvdelen af udgifterne til hobbyvirksomhed samt den fulde udgift til forplejning.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Cs/>
          <w:sz w:val="20"/>
        </w:rPr>
      </w:pPr>
    </w:p>
    <w:tbl>
      <w:tblPr>
        <w:tblW w:w="8201" w:type="dxa"/>
        <w:tblInd w:w="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1625"/>
        <w:gridCol w:w="1623"/>
        <w:gridCol w:w="1298"/>
        <w:gridCol w:w="326"/>
      </w:tblGrid>
      <w:tr w:rsidR="004363CA" w:rsidRPr="004363CA" w:rsidTr="00CA2B4C">
        <w:trPr>
          <w:trHeight w:val="719"/>
        </w:trPr>
        <w:tc>
          <w:tcPr>
            <w:tcW w:w="3329" w:type="dxa"/>
            <w:tcBorders>
              <w:bottom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De månedlige takster </w:t>
            </w:r>
          </w:p>
          <w:p w:rsidR="004363CA" w:rsidRPr="00CA2B4C" w:rsidRDefault="00CA2B4C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pr. plads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363CA" w:rsidRPr="004363CA" w:rsidRDefault="004363CA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bCs/>
                <w:sz w:val="20"/>
              </w:rPr>
            </w:pPr>
            <w:r w:rsidRPr="004363CA">
              <w:rPr>
                <w:rFonts w:asciiTheme="minorHAnsi" w:hAnsiTheme="minorHAnsi"/>
                <w:b/>
                <w:bCs/>
                <w:sz w:val="20"/>
              </w:rPr>
              <w:t>Forældrenes egenbetaling</w:t>
            </w:r>
          </w:p>
          <w:p w:rsidR="004363CA" w:rsidRPr="004363CA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     </w:t>
            </w:r>
            <w:r w:rsidR="004363CA" w:rsidRPr="004363CA">
              <w:rPr>
                <w:rFonts w:asciiTheme="minorHAnsi" w:hAnsiTheme="minorHAnsi"/>
                <w:b/>
                <w:bCs/>
                <w:sz w:val="20"/>
              </w:rPr>
              <w:t>20 %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A2B4C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ommunalt </w:t>
            </w:r>
          </w:p>
          <w:p w:rsidR="004363CA" w:rsidRPr="004363CA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>tilskud</w:t>
            </w:r>
          </w:p>
          <w:p w:rsidR="004363CA" w:rsidRPr="004363CA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 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>80 %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</w:tcPr>
          <w:p w:rsidR="00CA2B4C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Samlede </w:t>
            </w:r>
          </w:p>
          <w:p w:rsidR="004363CA" w:rsidRPr="004363CA" w:rsidRDefault="004363CA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>driftsudgifter</w:t>
            </w:r>
          </w:p>
          <w:p w:rsidR="004363CA" w:rsidRPr="004363CA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>100%</w:t>
            </w:r>
          </w:p>
        </w:tc>
      </w:tr>
      <w:tr w:rsidR="004363CA" w:rsidRPr="004363CA" w:rsidTr="00CA2B4C">
        <w:trPr>
          <w:gridAfter w:val="1"/>
          <w:wAfter w:w="326" w:type="dxa"/>
          <w:trHeight w:val="280"/>
        </w:trPr>
        <w:tc>
          <w:tcPr>
            <w:tcW w:w="3329" w:type="dxa"/>
            <w:tcBorders>
              <w:top w:val="single" w:sz="4" w:space="0" w:color="auto"/>
            </w:tcBorders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Fritidsklub (ult. 3. - 6. klasse)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4363CA" w:rsidRPr="004363CA" w:rsidRDefault="00CA2B4C" w:rsidP="00CA2B4C">
            <w:pPr>
              <w:tabs>
                <w:tab w:val="left" w:pos="3119"/>
                <w:tab w:val="left" w:pos="4111"/>
                <w:tab w:val="right" w:pos="8506"/>
              </w:tabs>
              <w:ind w:right="227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      </w:t>
            </w:r>
            <w:r w:rsidR="00B83400">
              <w:rPr>
                <w:rFonts w:asciiTheme="minorHAnsi" w:hAnsiTheme="minorHAnsi"/>
                <w:b/>
                <w:bCs/>
                <w:sz w:val="20"/>
              </w:rPr>
              <w:t>268</w:t>
            </w:r>
            <w:r w:rsidR="004363CA" w:rsidRPr="004363CA">
              <w:rPr>
                <w:rFonts w:asciiTheme="minorHAnsi" w:hAnsiTheme="minorHAnsi"/>
                <w:b/>
                <w:bCs/>
                <w:sz w:val="20"/>
              </w:rPr>
              <w:t xml:space="preserve"> kr.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4363CA" w:rsidRPr="004363CA" w:rsidRDefault="00CA2B4C" w:rsidP="00B83400">
            <w:pPr>
              <w:tabs>
                <w:tab w:val="left" w:pos="3119"/>
                <w:tab w:val="left" w:pos="4111"/>
                <w:tab w:val="right" w:pos="8506"/>
              </w:tabs>
              <w:ind w:right="22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B83400">
              <w:rPr>
                <w:rFonts w:asciiTheme="minorHAnsi" w:hAnsiTheme="minorHAnsi"/>
                <w:b/>
                <w:sz w:val="20"/>
              </w:rPr>
              <w:t xml:space="preserve"> 1.071</w:t>
            </w:r>
            <w:r w:rsidR="000F63D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>kr.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4363CA" w:rsidRPr="004363CA" w:rsidRDefault="00CA2B4C" w:rsidP="00B83400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</w:t>
            </w:r>
            <w:r w:rsidR="000F63D7">
              <w:rPr>
                <w:rFonts w:asciiTheme="minorHAnsi" w:hAnsiTheme="minorHAnsi"/>
                <w:b/>
                <w:sz w:val="20"/>
              </w:rPr>
              <w:t>1.33</w:t>
            </w:r>
            <w:r w:rsidR="00B83400">
              <w:rPr>
                <w:rFonts w:asciiTheme="minorHAnsi" w:hAnsiTheme="minorHAnsi"/>
                <w:b/>
                <w:sz w:val="20"/>
              </w:rPr>
              <w:t>9</w:t>
            </w:r>
            <w:r w:rsidR="004363CA" w:rsidRPr="004363CA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</w:tc>
      </w:tr>
      <w:tr w:rsidR="004363CA" w:rsidRPr="004363CA" w:rsidTr="00CA2B4C">
        <w:trPr>
          <w:gridAfter w:val="1"/>
          <w:wAfter w:w="326" w:type="dxa"/>
          <w:trHeight w:val="563"/>
        </w:trPr>
        <w:tc>
          <w:tcPr>
            <w:tcW w:w="3329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Ungdomsklub  (fra 7. klasse)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625" w:type="dxa"/>
          </w:tcPr>
          <w:p w:rsidR="004363CA" w:rsidRPr="004363CA" w:rsidRDefault="000F63D7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83</w:t>
            </w:r>
            <w:r w:rsidR="004363CA" w:rsidRPr="004363CA">
              <w:rPr>
                <w:rFonts w:asciiTheme="minorHAnsi" w:hAnsiTheme="minorHAnsi"/>
                <w:b/>
                <w:bCs/>
                <w:sz w:val="20"/>
              </w:rPr>
              <w:t xml:space="preserve"> kr.</w:t>
            </w:r>
          </w:p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bCs/>
                <w:color w:val="FF6600"/>
                <w:sz w:val="20"/>
              </w:rPr>
            </w:pPr>
          </w:p>
        </w:tc>
        <w:tc>
          <w:tcPr>
            <w:tcW w:w="1623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rPr>
                <w:rFonts w:asciiTheme="minorHAnsi" w:hAnsiTheme="minorHAnsi"/>
                <w:b/>
                <w:color w:val="FF6600"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     </w:t>
            </w:r>
            <w:r w:rsidR="00B83400">
              <w:rPr>
                <w:rFonts w:asciiTheme="minorHAnsi" w:hAnsiTheme="minorHAnsi"/>
                <w:b/>
                <w:sz w:val="20"/>
              </w:rPr>
              <w:t>333</w:t>
            </w:r>
            <w:r w:rsidRPr="004363CA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</w:tc>
        <w:tc>
          <w:tcPr>
            <w:tcW w:w="1298" w:type="dxa"/>
          </w:tcPr>
          <w:p w:rsidR="004363CA" w:rsidRPr="004363CA" w:rsidRDefault="004363CA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rPr>
                <w:rFonts w:asciiTheme="minorHAnsi" w:hAnsiTheme="minorHAnsi"/>
                <w:b/>
                <w:sz w:val="20"/>
              </w:rPr>
            </w:pPr>
            <w:r w:rsidRPr="004363CA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B83400">
              <w:rPr>
                <w:rFonts w:asciiTheme="minorHAnsi" w:hAnsiTheme="minorHAnsi"/>
                <w:b/>
                <w:sz w:val="20"/>
              </w:rPr>
              <w:t xml:space="preserve">    416</w:t>
            </w:r>
            <w:r w:rsidRPr="004363CA">
              <w:rPr>
                <w:rFonts w:asciiTheme="minorHAnsi" w:hAnsiTheme="minorHAnsi"/>
                <w:b/>
                <w:sz w:val="20"/>
              </w:rPr>
              <w:t xml:space="preserve"> kr.</w:t>
            </w:r>
          </w:p>
          <w:p w:rsidR="004363CA" w:rsidRPr="004363CA" w:rsidRDefault="00CA2B4C" w:rsidP="00465273">
            <w:pPr>
              <w:tabs>
                <w:tab w:val="left" w:pos="3119"/>
                <w:tab w:val="left" w:pos="4111"/>
                <w:tab w:val="right" w:pos="8506"/>
              </w:tabs>
              <w:ind w:right="227"/>
              <w:jc w:val="right"/>
              <w:rPr>
                <w:rFonts w:asciiTheme="minorHAnsi" w:hAnsiTheme="minorHAnsi"/>
                <w:b/>
                <w:color w:val="FF6600"/>
                <w:sz w:val="20"/>
              </w:rPr>
            </w:pPr>
            <w:r>
              <w:rPr>
                <w:rFonts w:asciiTheme="minorHAnsi" w:hAnsiTheme="minorHAnsi"/>
                <w:b/>
                <w:color w:val="FF6600"/>
                <w:sz w:val="20"/>
              </w:rPr>
              <w:t xml:space="preserve"> </w:t>
            </w:r>
          </w:p>
        </w:tc>
      </w:tr>
    </w:tbl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0F63D7" w:rsidRDefault="000F63D7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0F63D7" w:rsidRDefault="000F63D7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 xml:space="preserve">Tilskud til privat pasningsordning §80 </w:t>
      </w:r>
    </w:p>
    <w:p w:rsidR="004363CA" w:rsidRPr="004363CA" w:rsidRDefault="004363CA" w:rsidP="004363CA">
      <w:pPr>
        <w:tabs>
          <w:tab w:val="left" w:pos="426"/>
          <w:tab w:val="left" w:pos="4111"/>
          <w:tab w:val="right" w:pos="8364"/>
        </w:tabs>
        <w:rPr>
          <w:rFonts w:asciiTheme="minorHAnsi" w:hAnsiTheme="minorHAnsi"/>
          <w:bCs/>
          <w:sz w:val="20"/>
        </w:rPr>
      </w:pPr>
      <w:smartTag w:uri="urn:schemas-microsoft-com:office:smarttags" w:element="PersonName">
        <w:smartTagPr>
          <w:attr w:name="ProductID" w:val="Aller￸d Kommune"/>
        </w:smartTagPr>
        <w:r w:rsidRPr="004363CA">
          <w:rPr>
            <w:rFonts w:asciiTheme="minorHAnsi" w:hAnsiTheme="minorHAnsi"/>
            <w:bCs/>
            <w:sz w:val="20"/>
          </w:rPr>
          <w:t>Allerød Kommune</w:t>
        </w:r>
      </w:smartTag>
      <w:r w:rsidRPr="004363CA">
        <w:rPr>
          <w:rFonts w:asciiTheme="minorHAnsi" w:hAnsiTheme="minorHAnsi"/>
          <w:bCs/>
          <w:sz w:val="20"/>
        </w:rPr>
        <w:t xml:space="preserve"> yder tilskud</w:t>
      </w:r>
      <w:r w:rsidR="000F63D7">
        <w:rPr>
          <w:rFonts w:asciiTheme="minorHAnsi" w:hAnsiTheme="minorHAnsi"/>
          <w:bCs/>
          <w:sz w:val="20"/>
        </w:rPr>
        <w:t>/måned</w:t>
      </w:r>
      <w:r w:rsidRPr="004363CA">
        <w:rPr>
          <w:rFonts w:asciiTheme="minorHAnsi" w:hAnsiTheme="minorHAnsi"/>
          <w:bCs/>
          <w:sz w:val="20"/>
        </w:rPr>
        <w:t xml:space="preserve"> efter ansøgning i henhold til Dagtilbudsloven.</w:t>
      </w:r>
    </w:p>
    <w:p w:rsidR="004363CA" w:rsidRPr="004363CA" w:rsidRDefault="004363CA" w:rsidP="004363CA">
      <w:pPr>
        <w:tabs>
          <w:tab w:val="left" w:pos="426"/>
          <w:tab w:val="left" w:pos="4111"/>
          <w:tab w:val="left" w:pos="4536"/>
          <w:tab w:val="left" w:pos="5812"/>
          <w:tab w:val="right" w:pos="8364"/>
        </w:tabs>
        <w:ind w:left="426"/>
        <w:rPr>
          <w:rFonts w:asciiTheme="minorHAnsi" w:hAnsiTheme="minorHAnsi"/>
          <w:bCs/>
          <w:sz w:val="20"/>
        </w:rPr>
      </w:pPr>
      <w:r w:rsidRPr="004363CA">
        <w:rPr>
          <w:rFonts w:asciiTheme="minorHAnsi" w:hAnsiTheme="minorHAnsi"/>
          <w:bCs/>
          <w:sz w:val="20"/>
        </w:rPr>
        <w:t xml:space="preserve">Er barnet i alderen ½ - 2 år kan der maks. ydes </w:t>
      </w:r>
      <w:r w:rsidRPr="004363CA">
        <w:rPr>
          <w:rFonts w:asciiTheme="minorHAnsi" w:hAnsiTheme="minorHAnsi"/>
          <w:bCs/>
          <w:sz w:val="20"/>
        </w:rPr>
        <w:tab/>
      </w:r>
      <w:r w:rsidRPr="004363CA">
        <w:rPr>
          <w:rFonts w:asciiTheme="minorHAnsi" w:hAnsiTheme="minorHAnsi"/>
          <w:bCs/>
          <w:sz w:val="20"/>
        </w:rPr>
        <w:tab/>
      </w:r>
      <w:r w:rsidRPr="000F63D7">
        <w:rPr>
          <w:rFonts w:asciiTheme="minorHAnsi" w:hAnsiTheme="minorHAnsi"/>
          <w:b/>
          <w:bCs/>
          <w:sz w:val="20"/>
        </w:rPr>
        <w:t>6.</w:t>
      </w:r>
      <w:r w:rsidR="00402029">
        <w:rPr>
          <w:rFonts w:asciiTheme="minorHAnsi" w:hAnsiTheme="minorHAnsi"/>
          <w:b/>
          <w:bCs/>
          <w:sz w:val="20"/>
        </w:rPr>
        <w:t>855</w:t>
      </w:r>
      <w:r w:rsidRPr="000F63D7">
        <w:rPr>
          <w:rFonts w:asciiTheme="minorHAnsi" w:hAnsiTheme="minorHAnsi"/>
          <w:b/>
          <w:bCs/>
          <w:sz w:val="20"/>
        </w:rPr>
        <w:t xml:space="preserve"> kr. </w:t>
      </w:r>
    </w:p>
    <w:p w:rsidR="004363CA" w:rsidRPr="004363CA" w:rsidRDefault="004363CA" w:rsidP="004363CA">
      <w:pPr>
        <w:tabs>
          <w:tab w:val="left" w:pos="426"/>
          <w:tab w:val="left" w:pos="4111"/>
          <w:tab w:val="left" w:pos="4536"/>
          <w:tab w:val="left" w:pos="5812"/>
          <w:tab w:val="right" w:pos="8364"/>
        </w:tabs>
        <w:ind w:left="426"/>
        <w:rPr>
          <w:rFonts w:asciiTheme="minorHAnsi" w:hAnsiTheme="minorHAnsi"/>
          <w:bCs/>
          <w:sz w:val="20"/>
        </w:rPr>
      </w:pPr>
      <w:r w:rsidRPr="004363CA">
        <w:rPr>
          <w:rFonts w:asciiTheme="minorHAnsi" w:hAnsiTheme="minorHAnsi"/>
          <w:bCs/>
          <w:sz w:val="20"/>
        </w:rPr>
        <w:t>Er barnet i alderen 3 år til skolestart kan der maks. ydes</w:t>
      </w:r>
      <w:r w:rsidRPr="004363CA">
        <w:rPr>
          <w:rFonts w:asciiTheme="minorHAnsi" w:hAnsiTheme="minorHAnsi"/>
          <w:bCs/>
          <w:sz w:val="20"/>
        </w:rPr>
        <w:tab/>
      </w:r>
      <w:r w:rsidR="00402029">
        <w:rPr>
          <w:rFonts w:asciiTheme="minorHAnsi" w:hAnsiTheme="minorHAnsi"/>
          <w:b/>
          <w:bCs/>
          <w:sz w:val="20"/>
        </w:rPr>
        <w:t>3.573</w:t>
      </w:r>
      <w:r w:rsidR="000F63D7">
        <w:rPr>
          <w:rFonts w:asciiTheme="minorHAnsi" w:hAnsiTheme="minorHAnsi"/>
          <w:b/>
          <w:bCs/>
          <w:sz w:val="20"/>
        </w:rPr>
        <w:t xml:space="preserve"> kr.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color w:val="FF6600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Tilskud til pasning af egne børn § 86 (12 måneder)</w:t>
      </w:r>
      <w:r w:rsidRPr="004363CA">
        <w:rPr>
          <w:rFonts w:asciiTheme="minorHAnsi" w:hAnsiTheme="minorHAnsi"/>
          <w:b/>
          <w:sz w:val="20"/>
        </w:rPr>
        <w:br/>
      </w:r>
      <w:r w:rsidRPr="004363CA">
        <w:rPr>
          <w:rFonts w:asciiTheme="minorHAnsi" w:hAnsiTheme="minorHAnsi"/>
          <w:b/>
          <w:sz w:val="20"/>
        </w:rPr>
        <w:tab/>
        <w:t xml:space="preserve">Er barnet i alderen ½ - 2 år 11 måneder (bevilling maks. 1 år)       </w:t>
      </w:r>
      <w:r w:rsidR="00D3248F">
        <w:rPr>
          <w:rFonts w:asciiTheme="minorHAnsi" w:hAnsiTheme="minorHAnsi"/>
          <w:b/>
          <w:sz w:val="20"/>
        </w:rPr>
        <w:t xml:space="preserve">   6.855</w:t>
      </w:r>
      <w:r w:rsidRPr="004363CA">
        <w:rPr>
          <w:rFonts w:asciiTheme="minorHAnsi" w:hAnsiTheme="minorHAnsi"/>
          <w:b/>
          <w:sz w:val="20"/>
        </w:rPr>
        <w:t xml:space="preserve"> kr.</w:t>
      </w:r>
      <w:r w:rsidR="000F63D7">
        <w:rPr>
          <w:rFonts w:asciiTheme="minorHAnsi" w:hAnsiTheme="minorHAnsi"/>
          <w:b/>
          <w:sz w:val="20"/>
        </w:rPr>
        <w:t xml:space="preserve"> månedligt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Pasning over kommunegrænser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Hvis du ønsker det, kan dit barn blive optaget i et dagtilbud eller et fritidstilbud i en anden kommune end Allerød Kommune. Optagelse i en anden kommune gælder fra den dato, dit barn ellers vil kunne få en plads i kommunen. Vær opmærksom på, at der gælder forskellige regler for småbørn </w:t>
      </w:r>
      <w:r w:rsidR="00CA2B4C">
        <w:rPr>
          <w:rFonts w:asciiTheme="minorHAnsi" w:hAnsiTheme="minorHAnsi"/>
          <w:sz w:val="20"/>
        </w:rPr>
        <w:t xml:space="preserve">i dagtilbud </w:t>
      </w:r>
      <w:r w:rsidRPr="004363CA">
        <w:rPr>
          <w:rFonts w:asciiTheme="minorHAnsi" w:hAnsiTheme="minorHAnsi"/>
          <w:sz w:val="20"/>
        </w:rPr>
        <w:t>og skolebørn i fritidstilbud, når de passes i en anden kommune</w:t>
      </w:r>
      <w:r w:rsidRPr="004363CA">
        <w:rPr>
          <w:rFonts w:asciiTheme="minorHAnsi" w:hAnsiTheme="minorHAnsi"/>
          <w:color w:val="FF0000"/>
          <w:sz w:val="20"/>
        </w:rPr>
        <w:t>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b/>
          <w:sz w:val="20"/>
        </w:rPr>
        <w:t>Søskendetilskud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Forældre med mere end et barn indmeldt i pasningstilbud, som er godkendt efter lovgivningen, betaler fuld pris for den dyreste plads og 50% for øvrige pladser. Der ydes </w:t>
      </w:r>
      <w:r w:rsidRPr="00CA2B4C">
        <w:rPr>
          <w:rFonts w:asciiTheme="minorHAnsi" w:hAnsiTheme="minorHAnsi"/>
          <w:b/>
          <w:sz w:val="20"/>
        </w:rPr>
        <w:t>ikke</w:t>
      </w:r>
      <w:r w:rsidRPr="004363CA">
        <w:rPr>
          <w:rFonts w:asciiTheme="minorHAnsi" w:hAnsiTheme="minorHAnsi"/>
          <w:sz w:val="20"/>
        </w:rPr>
        <w:t xml:space="preserve"> søskendetilskud til klu</w:t>
      </w:r>
      <w:r w:rsidR="009E1C88">
        <w:rPr>
          <w:rFonts w:asciiTheme="minorHAnsi" w:hAnsiTheme="minorHAnsi"/>
          <w:sz w:val="20"/>
        </w:rPr>
        <w:t xml:space="preserve">b og børn, som er indmeldt i </w:t>
      </w:r>
      <w:r w:rsidR="009E1C88" w:rsidRPr="00CA2B4C">
        <w:rPr>
          <w:rFonts w:asciiTheme="minorHAnsi" w:hAnsiTheme="minorHAnsi"/>
          <w:sz w:val="20"/>
        </w:rPr>
        <w:t>SFO</w:t>
      </w:r>
      <w:r w:rsidRPr="004363CA">
        <w:rPr>
          <w:rFonts w:asciiTheme="minorHAnsi" w:hAnsiTheme="minorHAnsi"/>
          <w:sz w:val="20"/>
        </w:rPr>
        <w:t xml:space="preserve"> på frie grundskoler.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Økonomisk Fripladstilskud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Der kan søges økonomisk fripladstilskud til børn, der er optaget i dag-/klubtilbud, pasning over kommunegrænser, SFO (ikke SFO på frie grundskol</w:t>
      </w:r>
      <w:r w:rsidR="009E1C88">
        <w:rPr>
          <w:rFonts w:asciiTheme="minorHAnsi" w:hAnsiTheme="minorHAnsi"/>
          <w:sz w:val="20"/>
        </w:rPr>
        <w:t>er), specialdag-/klubtilbud/</w:t>
      </w:r>
      <w:r w:rsidR="009E1C88" w:rsidRPr="00D06CDC">
        <w:rPr>
          <w:rFonts w:asciiTheme="minorHAnsi" w:hAnsiTheme="minorHAnsi"/>
          <w:sz w:val="20"/>
        </w:rPr>
        <w:t>SFO</w:t>
      </w:r>
      <w:r w:rsidRPr="00D06CDC">
        <w:rPr>
          <w:rFonts w:asciiTheme="minorHAnsi" w:hAnsiTheme="minorHAnsi"/>
          <w:sz w:val="20"/>
        </w:rPr>
        <w:t xml:space="preserve">, </w:t>
      </w:r>
      <w:r w:rsidRPr="004363CA">
        <w:rPr>
          <w:rFonts w:asciiTheme="minorHAnsi" w:hAnsiTheme="minorHAnsi"/>
          <w:sz w:val="20"/>
        </w:rPr>
        <w:t xml:space="preserve">hvis husstandsindkomsten er under </w:t>
      </w:r>
      <w:r w:rsidR="00990D84">
        <w:rPr>
          <w:rFonts w:asciiTheme="minorHAnsi" w:hAnsiTheme="minorHAnsi"/>
          <w:sz w:val="20"/>
        </w:rPr>
        <w:t>601.200</w:t>
      </w:r>
      <w:r w:rsidRPr="004363CA">
        <w:rPr>
          <w:rFonts w:asciiTheme="minorHAnsi" w:hAnsiTheme="minorHAnsi"/>
          <w:color w:val="FF0000"/>
          <w:sz w:val="20"/>
        </w:rPr>
        <w:t xml:space="preserve"> </w:t>
      </w:r>
      <w:r w:rsidRPr="004363CA">
        <w:rPr>
          <w:rFonts w:asciiTheme="minorHAnsi" w:hAnsiTheme="minorHAnsi"/>
          <w:sz w:val="20"/>
        </w:rPr>
        <w:t xml:space="preserve">kr.  </w:t>
      </w:r>
    </w:p>
    <w:p w:rsidR="00CA2B4C" w:rsidRDefault="00CA2B4C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Ansøgning kan ske via Allerød Kommunes hjemmeside via </w:t>
      </w:r>
      <w:hyperlink r:id="rId8" w:history="1">
        <w:r w:rsidRPr="004363CA">
          <w:rPr>
            <w:rStyle w:val="Hyperlink"/>
            <w:rFonts w:asciiTheme="minorHAnsi" w:hAnsiTheme="minorHAnsi"/>
            <w:sz w:val="20"/>
          </w:rPr>
          <w:t>Den digitale pladsanvisning</w:t>
        </w:r>
      </w:hyperlink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Fra 1. januar 20</w:t>
      </w:r>
      <w:r w:rsidR="007B3484">
        <w:rPr>
          <w:rFonts w:asciiTheme="minorHAnsi" w:hAnsiTheme="minorHAnsi"/>
          <w:sz w:val="20"/>
        </w:rPr>
        <w:t>23</w:t>
      </w:r>
      <w:r w:rsidRPr="004363CA">
        <w:rPr>
          <w:rFonts w:asciiTheme="minorHAnsi" w:hAnsiTheme="minorHAnsi"/>
          <w:sz w:val="20"/>
        </w:rPr>
        <w:t xml:space="preserve"> ydes der tilskud til økonomisk friplads efter følgende regler: 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3335"/>
      </w:tblGrid>
      <w:tr w:rsidR="004363CA" w:rsidRPr="004363CA" w:rsidTr="00465273">
        <w:trPr>
          <w:cantSplit/>
          <w:trHeight w:val="557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Aktuel beregnet indkomstgrundlag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Tilskud i procent af driftsudgifterne pr. plads</w:t>
            </w:r>
          </w:p>
        </w:tc>
      </w:tr>
      <w:tr w:rsidR="004363CA" w:rsidRPr="004363CA" w:rsidTr="00465273">
        <w:trPr>
          <w:cantSplit/>
          <w:trHeight w:val="278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 xml:space="preserve">Under  </w:t>
            </w:r>
            <w:r w:rsidR="00D3248F">
              <w:rPr>
                <w:rFonts w:asciiTheme="minorHAnsi" w:hAnsiTheme="minorHAnsi"/>
                <w:sz w:val="20"/>
              </w:rPr>
              <w:t>193.501</w:t>
            </w:r>
            <w:r w:rsidRPr="004363CA">
              <w:rPr>
                <w:rFonts w:asciiTheme="minorHAnsi" w:hAnsiTheme="minorHAnsi"/>
                <w:sz w:val="20"/>
              </w:rPr>
              <w:t xml:space="preserve">  kr.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Tilskuddet udgør 100% (hel friplads)</w:t>
            </w:r>
          </w:p>
        </w:tc>
      </w:tr>
      <w:tr w:rsidR="004363CA" w:rsidRPr="004363CA" w:rsidTr="00465273">
        <w:trPr>
          <w:cantSplit/>
          <w:trHeight w:val="582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D3248F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193.50</w:t>
            </w:r>
            <w:r w:rsidR="004363CA" w:rsidRPr="004363CA">
              <w:rPr>
                <w:rFonts w:asciiTheme="minorHAnsi" w:hAnsiTheme="minorHAnsi"/>
                <w:sz w:val="20"/>
              </w:rPr>
              <w:t xml:space="preserve">1 – </w:t>
            </w:r>
            <w:r>
              <w:rPr>
                <w:rFonts w:asciiTheme="minorHAnsi" w:hAnsiTheme="minorHAnsi"/>
                <w:sz w:val="20"/>
              </w:rPr>
              <w:t>601.199</w:t>
            </w:r>
            <w:r w:rsidR="004363CA" w:rsidRPr="004363CA">
              <w:rPr>
                <w:rFonts w:asciiTheme="minorHAnsi" w:hAnsiTheme="minorHAnsi"/>
                <w:sz w:val="20"/>
              </w:rPr>
              <w:t xml:space="preserve"> kr.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Inden for dette interval gradueres tilskuddet efter indtægtsstigning</w:t>
            </w:r>
          </w:p>
        </w:tc>
      </w:tr>
      <w:tr w:rsidR="004363CA" w:rsidRPr="004363CA" w:rsidTr="00465273">
        <w:trPr>
          <w:cantSplit/>
          <w:trHeight w:val="291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D3248F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601.200</w:t>
            </w:r>
            <w:r w:rsidR="004363CA" w:rsidRPr="004363CA">
              <w:rPr>
                <w:rFonts w:asciiTheme="minorHAnsi" w:hAnsiTheme="minorHAnsi"/>
                <w:sz w:val="20"/>
              </w:rPr>
              <w:t xml:space="preserve"> kr. eller derover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3CA" w:rsidRPr="004363CA" w:rsidRDefault="004363CA" w:rsidP="00465273">
            <w:pPr>
              <w:tabs>
                <w:tab w:val="left" w:pos="426"/>
                <w:tab w:val="left" w:pos="1702"/>
                <w:tab w:val="left" w:pos="4111"/>
                <w:tab w:val="right" w:pos="8364"/>
              </w:tabs>
              <w:rPr>
                <w:rFonts w:asciiTheme="minorHAnsi" w:hAnsiTheme="minorHAnsi"/>
                <w:sz w:val="20"/>
              </w:rPr>
            </w:pPr>
            <w:r w:rsidRPr="004363CA">
              <w:rPr>
                <w:rFonts w:asciiTheme="minorHAnsi" w:hAnsiTheme="minorHAnsi"/>
                <w:sz w:val="20"/>
              </w:rPr>
              <w:t>Intet fripladstilskud</w:t>
            </w:r>
          </w:p>
        </w:tc>
      </w:tr>
    </w:tbl>
    <w:p w:rsidR="004363CA" w:rsidRDefault="00174681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color w:val="FF0000"/>
          <w:sz w:val="20"/>
        </w:rPr>
      </w:pPr>
      <w:hyperlink r:id="rId9" w:history="1">
        <w:r w:rsidR="009E1C88" w:rsidRPr="00990D84">
          <w:rPr>
            <w:rStyle w:val="Hyperlink"/>
            <w:rFonts w:asciiTheme="minorHAnsi" w:hAnsiTheme="minorHAnsi"/>
            <w:sz w:val="20"/>
          </w:rPr>
          <w:t xml:space="preserve">Jf. </w:t>
        </w:r>
        <w:r w:rsidR="00D3248F" w:rsidRPr="00990D84">
          <w:rPr>
            <w:rStyle w:val="Hyperlink"/>
            <w:rFonts w:asciiTheme="minorHAnsi" w:hAnsiTheme="minorHAnsi"/>
            <w:sz w:val="20"/>
          </w:rPr>
          <w:t>Bek. Nr. 2058</w:t>
        </w:r>
        <w:r w:rsidR="009E1C88" w:rsidRPr="00990D84">
          <w:rPr>
            <w:rStyle w:val="Hyperlink"/>
            <w:rFonts w:asciiTheme="minorHAnsi" w:hAnsiTheme="minorHAnsi"/>
            <w:sz w:val="20"/>
          </w:rPr>
          <w:t xml:space="preserve"> af 1</w:t>
        </w:r>
        <w:r w:rsidR="00D3248F" w:rsidRPr="00990D84">
          <w:rPr>
            <w:rStyle w:val="Hyperlink"/>
            <w:rFonts w:asciiTheme="minorHAnsi" w:hAnsiTheme="minorHAnsi"/>
            <w:sz w:val="20"/>
          </w:rPr>
          <w:t>5</w:t>
        </w:r>
        <w:r w:rsidR="009E1C88" w:rsidRPr="00990D84">
          <w:rPr>
            <w:rStyle w:val="Hyperlink"/>
            <w:rFonts w:asciiTheme="minorHAnsi" w:hAnsiTheme="minorHAnsi"/>
            <w:sz w:val="20"/>
          </w:rPr>
          <w:t xml:space="preserve">. </w:t>
        </w:r>
        <w:r w:rsidR="00D3248F" w:rsidRPr="00990D84">
          <w:rPr>
            <w:rStyle w:val="Hyperlink"/>
            <w:rFonts w:asciiTheme="minorHAnsi" w:hAnsiTheme="minorHAnsi"/>
            <w:sz w:val="20"/>
          </w:rPr>
          <w:t>november</w:t>
        </w:r>
        <w:r w:rsidR="009E1C88" w:rsidRPr="00990D84">
          <w:rPr>
            <w:rStyle w:val="Hyperlink"/>
            <w:rFonts w:asciiTheme="minorHAnsi" w:hAnsiTheme="minorHAnsi"/>
            <w:sz w:val="20"/>
          </w:rPr>
          <w:t xml:space="preserve"> 20</w:t>
        </w:r>
        <w:r w:rsidR="00D3248F" w:rsidRPr="00990D84">
          <w:rPr>
            <w:rStyle w:val="Hyperlink"/>
            <w:rFonts w:asciiTheme="minorHAnsi" w:hAnsiTheme="minorHAnsi"/>
            <w:sz w:val="20"/>
          </w:rPr>
          <w:t>2</w:t>
        </w:r>
        <w:r w:rsidR="000820ED">
          <w:rPr>
            <w:rStyle w:val="Hyperlink"/>
            <w:rFonts w:asciiTheme="minorHAnsi" w:hAnsiTheme="minorHAnsi"/>
            <w:sz w:val="20"/>
          </w:rPr>
          <w:t>1, § 38</w:t>
        </w:r>
        <w:r w:rsidR="009E1C88" w:rsidRPr="00990D84">
          <w:rPr>
            <w:rStyle w:val="Hyperlink"/>
            <w:rFonts w:asciiTheme="minorHAnsi" w:hAnsiTheme="minorHAnsi"/>
            <w:sz w:val="20"/>
          </w:rPr>
          <w:t>.</w:t>
        </w:r>
      </w:hyperlink>
    </w:p>
    <w:p w:rsidR="009E1C88" w:rsidRPr="009E1C88" w:rsidRDefault="009E1C88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color w:val="FF0000"/>
          <w:sz w:val="20"/>
        </w:rPr>
      </w:pPr>
    </w:p>
    <w:p w:rsidR="004363CA" w:rsidRPr="00CA2B4C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CA2B4C">
        <w:rPr>
          <w:rFonts w:asciiTheme="minorHAnsi" w:hAnsiTheme="minorHAnsi"/>
          <w:sz w:val="20"/>
        </w:rPr>
        <w:t xml:space="preserve">Fripladsskalaens </w:t>
      </w:r>
      <w:r w:rsidR="00FF6ADA" w:rsidRPr="00CA2B4C">
        <w:rPr>
          <w:rFonts w:asciiTheme="minorHAnsi" w:hAnsiTheme="minorHAnsi"/>
          <w:sz w:val="20"/>
        </w:rPr>
        <w:t xml:space="preserve">indtægtsgrænser </w:t>
      </w:r>
      <w:r w:rsidR="00D06CDC" w:rsidRPr="00CA2B4C">
        <w:rPr>
          <w:rFonts w:asciiTheme="minorHAnsi" w:hAnsiTheme="minorHAnsi"/>
          <w:sz w:val="20"/>
        </w:rPr>
        <w:t>forhøjes</w:t>
      </w:r>
      <w:r w:rsidRPr="00CA2B4C">
        <w:rPr>
          <w:rFonts w:asciiTheme="minorHAnsi" w:hAnsiTheme="minorHAnsi"/>
          <w:sz w:val="20"/>
        </w:rPr>
        <w:t xml:space="preserve"> med: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7.000 kr. for hvert hjemmeboende barn under 18 år ud over det første, samt </w:t>
      </w:r>
      <w:r w:rsidR="000820ED">
        <w:rPr>
          <w:rFonts w:asciiTheme="minorHAnsi" w:hAnsiTheme="minorHAnsi"/>
          <w:sz w:val="20"/>
        </w:rPr>
        <w:t>67.719</w:t>
      </w:r>
      <w:r w:rsidR="00FF6ADA">
        <w:rPr>
          <w:rFonts w:asciiTheme="minorHAnsi" w:hAnsiTheme="minorHAnsi"/>
          <w:sz w:val="20"/>
        </w:rPr>
        <w:t xml:space="preserve"> kr. </w:t>
      </w:r>
      <w:r w:rsidR="00FF6ADA" w:rsidRPr="00D06CDC">
        <w:rPr>
          <w:rFonts w:asciiTheme="minorHAnsi" w:hAnsiTheme="minorHAnsi"/>
          <w:sz w:val="20"/>
        </w:rPr>
        <w:t xml:space="preserve">hvis du er </w:t>
      </w:r>
      <w:r w:rsidRPr="004363CA">
        <w:rPr>
          <w:rFonts w:asciiTheme="minorHAnsi" w:hAnsiTheme="minorHAnsi"/>
          <w:sz w:val="20"/>
        </w:rPr>
        <w:t>enlig forsørger.</w:t>
      </w:r>
    </w:p>
    <w:p w:rsidR="004363CA" w:rsidRPr="004363CA" w:rsidRDefault="004363CA" w:rsidP="004363CA">
      <w:pPr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Fripladstilskud bevilges fra </w:t>
      </w:r>
      <w:r w:rsidR="00FF6ADA" w:rsidRPr="00D06CDC">
        <w:rPr>
          <w:rFonts w:asciiTheme="minorHAnsi" w:hAnsiTheme="minorHAnsi"/>
          <w:sz w:val="20"/>
        </w:rPr>
        <w:t xml:space="preserve">den første </w:t>
      </w:r>
      <w:r w:rsidR="00D06CDC" w:rsidRPr="00D06CDC">
        <w:rPr>
          <w:rFonts w:asciiTheme="minorHAnsi" w:hAnsiTheme="minorHAnsi"/>
          <w:sz w:val="20"/>
        </w:rPr>
        <w:t>i</w:t>
      </w:r>
      <w:r w:rsidR="00FF6ADA" w:rsidRPr="00D06CDC">
        <w:rPr>
          <w:rFonts w:asciiTheme="minorHAnsi" w:hAnsiTheme="minorHAnsi"/>
          <w:sz w:val="20"/>
        </w:rPr>
        <w:t xml:space="preserve"> </w:t>
      </w:r>
      <w:r w:rsidRPr="004363CA">
        <w:rPr>
          <w:rFonts w:asciiTheme="minorHAnsi" w:hAnsiTheme="minorHAnsi"/>
          <w:sz w:val="20"/>
        </w:rPr>
        <w:t xml:space="preserve">måneden efter modtagelse af ansøgning.  </w:t>
      </w:r>
    </w:p>
    <w:p w:rsidR="004363CA" w:rsidRPr="004363CA" w:rsidRDefault="004363CA" w:rsidP="004363CA">
      <w:pPr>
        <w:rPr>
          <w:rFonts w:asciiTheme="minorHAnsi" w:hAnsiTheme="minorHAnsi"/>
          <w:sz w:val="20"/>
        </w:rPr>
      </w:pPr>
    </w:p>
    <w:p w:rsidR="004363CA" w:rsidRPr="009E1C88" w:rsidRDefault="004363CA" w:rsidP="009E1C88">
      <w:pPr>
        <w:jc w:val="both"/>
        <w:rPr>
          <w:rFonts w:asciiTheme="minorHAnsi" w:hAnsiTheme="minorHAnsi" w:cs="Arial"/>
          <w:strike/>
          <w:color w:val="000000"/>
          <w:sz w:val="20"/>
        </w:rPr>
      </w:pPr>
      <w:r w:rsidRPr="004363CA">
        <w:rPr>
          <w:rFonts w:asciiTheme="minorHAnsi" w:hAnsiTheme="minorHAnsi"/>
          <w:color w:val="000000"/>
          <w:sz w:val="20"/>
        </w:rPr>
        <w:t>Vær opmærksom på</w:t>
      </w:r>
      <w:r w:rsidR="00FF6ADA">
        <w:rPr>
          <w:rFonts w:asciiTheme="minorHAnsi" w:hAnsiTheme="minorHAnsi"/>
          <w:color w:val="FF0000"/>
          <w:sz w:val="20"/>
        </w:rPr>
        <w:t xml:space="preserve">, </w:t>
      </w:r>
      <w:r w:rsidR="00FF6ADA" w:rsidRPr="00D06CDC">
        <w:rPr>
          <w:rFonts w:asciiTheme="minorHAnsi" w:hAnsiTheme="minorHAnsi"/>
          <w:sz w:val="20"/>
        </w:rPr>
        <w:t>at du</w:t>
      </w:r>
      <w:r w:rsidRPr="00D06CDC">
        <w:rPr>
          <w:rFonts w:asciiTheme="minorHAnsi" w:hAnsiTheme="minorHAnsi"/>
          <w:sz w:val="20"/>
        </w:rPr>
        <w:t xml:space="preserve"> </w:t>
      </w:r>
      <w:r w:rsidRPr="004363CA">
        <w:rPr>
          <w:rFonts w:asciiTheme="minorHAnsi" w:hAnsiTheme="minorHAnsi"/>
          <w:color w:val="000000"/>
          <w:sz w:val="20"/>
        </w:rPr>
        <w:t>forpligtet til at oplyse indkomstændringer fra selvstændig virksomhed og ikke-skattepligtig indkomst i DK, samt ændringer i husstandssammensætningen, civil status m.m., der kan medføre ændringer i det økonomiske fripladstilskud.  Fripladstilskud genber</w:t>
      </w:r>
      <w:r w:rsidR="00FF6ADA">
        <w:rPr>
          <w:rFonts w:asciiTheme="minorHAnsi" w:hAnsiTheme="minorHAnsi"/>
          <w:color w:val="000000"/>
          <w:sz w:val="20"/>
        </w:rPr>
        <w:t>egnes hver måned efter indkomst</w:t>
      </w:r>
      <w:r w:rsidRPr="004363CA">
        <w:rPr>
          <w:rFonts w:asciiTheme="minorHAnsi" w:hAnsiTheme="minorHAnsi"/>
          <w:color w:val="000000"/>
          <w:sz w:val="20"/>
        </w:rPr>
        <w:t>oplysningerne</w:t>
      </w:r>
      <w:r w:rsidR="00FF6ADA">
        <w:rPr>
          <w:rFonts w:asciiTheme="minorHAnsi" w:hAnsiTheme="minorHAnsi"/>
          <w:color w:val="FF0000"/>
          <w:sz w:val="20"/>
        </w:rPr>
        <w:t>,</w:t>
      </w:r>
      <w:r w:rsidRPr="004363CA">
        <w:rPr>
          <w:rFonts w:asciiTheme="minorHAnsi" w:hAnsiTheme="minorHAnsi"/>
          <w:color w:val="000000"/>
          <w:sz w:val="20"/>
        </w:rPr>
        <w:t xml:space="preserve"> som er indberettet til E-indkomst</w:t>
      </w:r>
      <w:r w:rsidR="00D06CDC">
        <w:rPr>
          <w:rFonts w:asciiTheme="minorHAnsi" w:hAnsiTheme="minorHAnsi"/>
          <w:strike/>
          <w:color w:val="000000"/>
          <w:sz w:val="20"/>
        </w:rPr>
        <w:t>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Udmeldelse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Udmeldelse kan ske via </w:t>
      </w:r>
      <w:hyperlink r:id="rId10" w:history="1">
        <w:r w:rsidRPr="004363CA">
          <w:rPr>
            <w:rStyle w:val="Hyperlink"/>
            <w:rFonts w:asciiTheme="minorHAnsi" w:hAnsiTheme="minorHAnsi"/>
            <w:sz w:val="20"/>
          </w:rPr>
          <w:t>Den digitale pladsanvisning</w:t>
        </w:r>
      </w:hyperlink>
      <w:r w:rsidRPr="004363CA">
        <w:rPr>
          <w:rFonts w:asciiTheme="minorHAnsi" w:hAnsiTheme="minorHAnsi"/>
          <w:color w:val="FF0000"/>
          <w:sz w:val="20"/>
        </w:rPr>
        <w:t xml:space="preserve"> </w:t>
      </w:r>
      <w:r w:rsidRPr="004363CA">
        <w:rPr>
          <w:rFonts w:asciiTheme="minorHAnsi" w:hAnsiTheme="minorHAnsi"/>
          <w:sz w:val="20"/>
        </w:rPr>
        <w:t>på Allerød Kommunes hjemmeside  med 1 måneds varsel til den sidste hverdag i mdr. eller den 15. i måneden.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2223C2" w:rsidRDefault="002223C2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b/>
          <w:sz w:val="20"/>
        </w:rPr>
        <w:t>Lukkedage</w:t>
      </w:r>
    </w:p>
    <w:p w:rsidR="00D96246" w:rsidRDefault="00D96246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8B451F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b/>
          <w:sz w:val="20"/>
        </w:rPr>
        <w:t>Dagtilbud / SFO</w:t>
      </w:r>
      <w:r w:rsidRPr="004363CA">
        <w:rPr>
          <w:rFonts w:asciiTheme="minorHAnsi" w:hAnsiTheme="minorHAnsi"/>
          <w:b/>
          <w:sz w:val="20"/>
        </w:rPr>
        <w:br/>
      </w:r>
      <w:r w:rsidRPr="004363CA">
        <w:rPr>
          <w:rFonts w:asciiTheme="minorHAnsi" w:hAnsiTheme="minorHAnsi"/>
          <w:sz w:val="20"/>
        </w:rPr>
        <w:t>Mellem jul og nytår</w:t>
      </w:r>
      <w:r w:rsidRPr="004363CA">
        <w:rPr>
          <w:rFonts w:asciiTheme="minorHAnsi" w:hAnsiTheme="minorHAnsi"/>
          <w:sz w:val="20"/>
        </w:rPr>
        <w:br/>
        <w:t>Mandag, tirsdag og onsdag inden Skærtorsdag</w:t>
      </w:r>
      <w:r w:rsidRPr="004363CA">
        <w:rPr>
          <w:rFonts w:asciiTheme="minorHAnsi" w:hAnsiTheme="minorHAnsi"/>
          <w:sz w:val="20"/>
        </w:rPr>
        <w:br/>
        <w:t>Fredag efter Kristi Himmelfartsdag</w:t>
      </w:r>
      <w:r w:rsidRPr="004363CA">
        <w:rPr>
          <w:rFonts w:asciiTheme="minorHAnsi" w:hAnsiTheme="minorHAnsi"/>
          <w:sz w:val="20"/>
        </w:rPr>
        <w:br/>
        <w:t>Grundlovsdag 5. juni</w:t>
      </w:r>
      <w:r w:rsidRPr="004363CA">
        <w:rPr>
          <w:rFonts w:asciiTheme="minorHAnsi" w:hAnsiTheme="minorHAnsi"/>
          <w:szCs w:val="24"/>
        </w:rPr>
        <w:br/>
      </w:r>
    </w:p>
    <w:p w:rsidR="004363CA" w:rsidRPr="004363CA" w:rsidRDefault="00B2154B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Dagtilbud og SFO </w:t>
      </w:r>
      <w:r w:rsidR="001D2A44">
        <w:rPr>
          <w:rFonts w:asciiTheme="minorHAnsi" w:hAnsiTheme="minorHAnsi"/>
          <w:b/>
          <w:sz w:val="20"/>
        </w:rPr>
        <w:t>- Sommerferie</w:t>
      </w:r>
    </w:p>
    <w:p w:rsidR="001D2A44" w:rsidRDefault="001D2A44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</w:t>
      </w:r>
      <w:r w:rsidR="004363CA" w:rsidRPr="004363CA">
        <w:rPr>
          <w:rFonts w:asciiTheme="minorHAnsi" w:hAnsiTheme="minorHAnsi"/>
          <w:sz w:val="20"/>
        </w:rPr>
        <w:t>ukket i uge</w:t>
      </w:r>
      <w:r>
        <w:rPr>
          <w:rFonts w:asciiTheme="minorHAnsi" w:hAnsiTheme="minorHAnsi"/>
          <w:sz w:val="20"/>
        </w:rPr>
        <w:t>rne</w:t>
      </w:r>
      <w:r w:rsidR="004363CA" w:rsidRPr="004363CA">
        <w:rPr>
          <w:rFonts w:asciiTheme="minorHAnsi" w:hAnsiTheme="minorHAnsi"/>
          <w:sz w:val="20"/>
        </w:rPr>
        <w:t xml:space="preserve"> 28 og 29 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  <w:r w:rsidRPr="004363CA">
        <w:rPr>
          <w:rFonts w:asciiTheme="minorHAnsi" w:hAnsiTheme="minorHAnsi"/>
          <w:sz w:val="20"/>
        </w:rPr>
        <w:br/>
      </w:r>
      <w:bookmarkStart w:id="0" w:name="_GoBack"/>
      <w:bookmarkEnd w:id="0"/>
      <w:r w:rsidRPr="004363CA">
        <w:rPr>
          <w:rFonts w:asciiTheme="minorHAnsi" w:hAnsiTheme="minorHAnsi"/>
          <w:b/>
          <w:sz w:val="20"/>
        </w:rPr>
        <w:t>Rykkergebyr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Opmærksomheden henledes på, at byrådet har fastsat et gebyr på 250 kr. ved for sen betaling.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b/>
          <w:sz w:val="20"/>
        </w:rPr>
      </w:pPr>
    </w:p>
    <w:p w:rsidR="004363CA" w:rsidRPr="004363CA" w:rsidRDefault="004363CA" w:rsidP="004363CA">
      <w:pPr>
        <w:tabs>
          <w:tab w:val="left" w:pos="1418"/>
          <w:tab w:val="left" w:pos="4111"/>
          <w:tab w:val="right" w:pos="8364"/>
        </w:tabs>
        <w:jc w:val="both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 xml:space="preserve">Yderligere oplysninger kan fås ved henvendelse til Skole og Dagtilbud, </w:t>
      </w:r>
      <w:smartTag w:uri="urn:schemas-microsoft-com:office:smarttags" w:element="PersonName">
        <w:smartTagPr>
          <w:attr w:name="ProductID" w:val="Aller￸d Kommune"/>
        </w:smartTagPr>
        <w:r w:rsidRPr="004363CA">
          <w:rPr>
            <w:rFonts w:asciiTheme="minorHAnsi" w:hAnsiTheme="minorHAnsi"/>
            <w:sz w:val="20"/>
          </w:rPr>
          <w:t>Allerød Kommune</w:t>
        </w:r>
      </w:smartTag>
      <w:r w:rsidRPr="004363CA">
        <w:rPr>
          <w:rFonts w:asciiTheme="minorHAnsi" w:hAnsiTheme="minorHAnsi"/>
          <w:sz w:val="20"/>
        </w:rPr>
        <w:t xml:space="preserve"> eller på kommunens hjemmeside </w:t>
      </w:r>
      <w:hyperlink r:id="rId11" w:history="1">
        <w:r w:rsidR="00990D84" w:rsidRPr="00990D84">
          <w:rPr>
            <w:rStyle w:val="Hyperlink"/>
            <w:rFonts w:asciiTheme="minorHAnsi" w:hAnsiTheme="minorHAnsi" w:cstheme="minorHAnsi"/>
            <w:sz w:val="20"/>
          </w:rPr>
          <w:t>Børn og pasning (alleroed.dk)</w:t>
        </w:r>
      </w:hyperlink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center"/>
        <w:rPr>
          <w:rFonts w:asciiTheme="minorHAnsi" w:hAnsiTheme="minorHAnsi"/>
          <w:sz w:val="20"/>
        </w:rPr>
      </w:pPr>
      <w:r w:rsidRPr="004363CA">
        <w:rPr>
          <w:rFonts w:asciiTheme="minorHAnsi" w:hAnsiTheme="minorHAnsi"/>
          <w:sz w:val="20"/>
        </w:rPr>
        <w:t>Med venlig hilsen</w:t>
      </w: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center"/>
        <w:rPr>
          <w:rFonts w:asciiTheme="minorHAnsi" w:hAnsiTheme="minorHAnsi"/>
          <w:sz w:val="20"/>
        </w:rPr>
      </w:pPr>
    </w:p>
    <w:p w:rsidR="004363CA" w:rsidRPr="004363CA" w:rsidRDefault="004363CA" w:rsidP="004363CA">
      <w:pPr>
        <w:tabs>
          <w:tab w:val="left" w:pos="426"/>
          <w:tab w:val="left" w:pos="1702"/>
          <w:tab w:val="left" w:pos="4111"/>
          <w:tab w:val="right" w:pos="8364"/>
        </w:tabs>
        <w:jc w:val="center"/>
        <w:rPr>
          <w:rFonts w:asciiTheme="minorHAnsi" w:hAnsiTheme="minorHAnsi"/>
          <w:sz w:val="20"/>
        </w:rPr>
      </w:pPr>
    </w:p>
    <w:p w:rsidR="004363CA" w:rsidRPr="004363CA" w:rsidRDefault="00B2154B" w:rsidP="004363CA">
      <w:pPr>
        <w:tabs>
          <w:tab w:val="left" w:pos="426"/>
          <w:tab w:val="left" w:pos="1702"/>
          <w:tab w:val="left" w:pos="4111"/>
          <w:tab w:val="right" w:pos="8364"/>
        </w:tabs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Anna Recinella</w:t>
      </w:r>
    </w:p>
    <w:p w:rsidR="004363CA" w:rsidRPr="004363CA" w:rsidRDefault="00B2154B" w:rsidP="004363CA">
      <w:pPr>
        <w:tabs>
          <w:tab w:val="left" w:pos="426"/>
          <w:tab w:val="left" w:pos="1702"/>
          <w:tab w:val="left" w:pos="4111"/>
          <w:tab w:val="right" w:pos="8364"/>
        </w:tabs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Konst. </w:t>
      </w:r>
      <w:r w:rsidR="004363CA" w:rsidRPr="004363CA">
        <w:rPr>
          <w:rFonts w:asciiTheme="minorHAnsi" w:hAnsiTheme="minorHAnsi"/>
          <w:sz w:val="20"/>
        </w:rPr>
        <w:t>Skole og Dagtilbud</w:t>
      </w:r>
      <w:r w:rsidR="00D06CDC" w:rsidRPr="00D06CDC">
        <w:rPr>
          <w:rFonts w:asciiTheme="minorHAnsi" w:hAnsiTheme="minorHAnsi"/>
          <w:sz w:val="20"/>
        </w:rPr>
        <w:t>s</w:t>
      </w:r>
      <w:r w:rsidR="004363CA" w:rsidRPr="004363CA">
        <w:rPr>
          <w:rFonts w:asciiTheme="minorHAnsi" w:hAnsiTheme="minorHAnsi"/>
          <w:sz w:val="20"/>
        </w:rPr>
        <w:t>chef</w:t>
      </w:r>
    </w:p>
    <w:p w:rsidR="009F30A9" w:rsidRPr="004363CA" w:rsidRDefault="009F30A9" w:rsidP="00D04A71">
      <w:pPr>
        <w:pStyle w:val="Overskrift1"/>
      </w:pPr>
    </w:p>
    <w:p w:rsidR="00D04A71" w:rsidRPr="004363CA" w:rsidRDefault="00D04A71" w:rsidP="00106A71">
      <w:pPr>
        <w:rPr>
          <w:rFonts w:asciiTheme="minorHAnsi" w:hAnsiTheme="minorHAnsi"/>
        </w:rPr>
      </w:pPr>
    </w:p>
    <w:p w:rsidR="00EF2EE1" w:rsidRPr="004363CA" w:rsidRDefault="00EF2EE1" w:rsidP="00572823">
      <w:pPr>
        <w:rPr>
          <w:rFonts w:asciiTheme="minorHAnsi" w:hAnsiTheme="minorHAnsi"/>
        </w:rPr>
      </w:pPr>
    </w:p>
    <w:sectPr w:rsidR="00EF2EE1" w:rsidRPr="004363CA" w:rsidSect="008860D8">
      <w:footerReference w:type="default" r:id="rId12"/>
      <w:headerReference w:type="first" r:id="rId13"/>
      <w:footerReference w:type="first" r:id="rId14"/>
      <w:pgSz w:w="11906" w:h="16838" w:code="9"/>
      <w:pgMar w:top="1134" w:right="567" w:bottom="1191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A4" w:rsidRPr="004363CA" w:rsidRDefault="00FB1FA4" w:rsidP="00291C7F">
      <w:r w:rsidRPr="004363CA">
        <w:separator/>
      </w:r>
    </w:p>
    <w:p w:rsidR="00FB1FA4" w:rsidRPr="004363CA" w:rsidRDefault="00FB1FA4"/>
  </w:endnote>
  <w:endnote w:type="continuationSeparator" w:id="0">
    <w:p w:rsidR="00FB1FA4" w:rsidRPr="004363CA" w:rsidRDefault="00FB1FA4" w:rsidP="00291C7F">
      <w:r w:rsidRPr="004363CA">
        <w:continuationSeparator/>
      </w:r>
    </w:p>
    <w:p w:rsidR="00FB1FA4" w:rsidRPr="004363CA" w:rsidRDefault="00FB1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A40E96" w:rsidRPr="004363CA" w:rsidTr="00EF5020">
      <w:trPr>
        <w:trHeight w:hRule="exact" w:val="284"/>
      </w:trPr>
      <w:tc>
        <w:tcPr>
          <w:tcW w:w="8361" w:type="dxa"/>
        </w:tcPr>
        <w:p w:rsidR="00A40E96" w:rsidRPr="004363CA" w:rsidRDefault="004363CA" w:rsidP="004363CA">
          <w:pPr>
            <w:pStyle w:val="Sender"/>
          </w:pPr>
          <w:r w:rsidRPr="004363CA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675" w:type="dxa"/>
        </w:tcPr>
        <w:p w:rsidR="00A40E96" w:rsidRPr="004363CA" w:rsidRDefault="00A40E96" w:rsidP="00E127DA">
          <w:pPr>
            <w:pStyle w:val="Sender"/>
            <w:jc w:val="right"/>
          </w:pPr>
          <w:r w:rsidRPr="004363CA">
            <w:t xml:space="preserve">Side </w:t>
          </w:r>
          <w:r w:rsidRPr="004363CA">
            <w:fldChar w:fldCharType="begin"/>
          </w:r>
          <w:r w:rsidRPr="004363CA">
            <w:instrText xml:space="preserve"> PAGE  \* Arabic  \* MERGEFORMAT </w:instrText>
          </w:r>
          <w:r w:rsidRPr="004363CA">
            <w:fldChar w:fldCharType="separate"/>
          </w:r>
          <w:r w:rsidR="00174681">
            <w:rPr>
              <w:noProof/>
            </w:rPr>
            <w:t>3</w:t>
          </w:r>
          <w:r w:rsidRPr="004363CA">
            <w:fldChar w:fldCharType="end"/>
          </w:r>
          <w:r w:rsidRPr="004363CA">
            <w:t xml:space="preserve"> af </w:t>
          </w:r>
          <w:fldSimple w:instr=" NUMPAGES  \* Arabic  \* MERGEFORMAT ">
            <w:r w:rsidR="00174681">
              <w:rPr>
                <w:noProof/>
              </w:rPr>
              <w:t>3</w:t>
            </w:r>
          </w:fldSimple>
        </w:p>
      </w:tc>
    </w:tr>
  </w:tbl>
  <w:p w:rsidR="00A40E96" w:rsidRPr="004363CA" w:rsidRDefault="00A40E96" w:rsidP="00665C88">
    <w:pPr>
      <w:pStyle w:val="Sidefod"/>
      <w:rPr>
        <w:sz w:val="20"/>
      </w:rPr>
    </w:pPr>
  </w:p>
  <w:p w:rsidR="00EF5020" w:rsidRPr="004363CA" w:rsidRDefault="00265847" w:rsidP="00665C88">
    <w:pPr>
      <w:pStyle w:val="Sidefod"/>
      <w:rPr>
        <w:sz w:val="20"/>
      </w:rPr>
    </w:pPr>
    <w:r w:rsidRPr="004363CA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2"/>
      <w:gridCol w:w="1674"/>
    </w:tblGrid>
    <w:tr w:rsidR="00A40E96" w:rsidRPr="004363CA" w:rsidTr="004363CA">
      <w:trPr>
        <w:trHeight w:hRule="exact" w:val="284"/>
      </w:trPr>
      <w:tc>
        <w:tcPr>
          <w:tcW w:w="8362" w:type="dxa"/>
        </w:tcPr>
        <w:p w:rsidR="00A40E96" w:rsidRPr="004363CA" w:rsidRDefault="004363CA" w:rsidP="004363CA">
          <w:pPr>
            <w:pStyle w:val="Sender"/>
          </w:pPr>
          <w:r w:rsidRPr="004363CA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674" w:type="dxa"/>
        </w:tcPr>
        <w:p w:rsidR="00A40E96" w:rsidRPr="004363CA" w:rsidRDefault="00A40E96" w:rsidP="00E127DA">
          <w:pPr>
            <w:pStyle w:val="Sender"/>
            <w:jc w:val="right"/>
          </w:pPr>
          <w:r w:rsidRPr="004363CA">
            <w:t xml:space="preserve">Side </w:t>
          </w:r>
          <w:r w:rsidRPr="004363CA">
            <w:fldChar w:fldCharType="begin"/>
          </w:r>
          <w:r w:rsidRPr="004363CA">
            <w:instrText xml:space="preserve"> PAGE  \* Arabic  \* MERGEFORMAT </w:instrText>
          </w:r>
          <w:r w:rsidRPr="004363CA">
            <w:fldChar w:fldCharType="separate"/>
          </w:r>
          <w:r w:rsidR="00174681">
            <w:rPr>
              <w:noProof/>
            </w:rPr>
            <w:t>1</w:t>
          </w:r>
          <w:r w:rsidRPr="004363CA">
            <w:fldChar w:fldCharType="end"/>
          </w:r>
          <w:r w:rsidRPr="004363CA">
            <w:t xml:space="preserve"> af </w:t>
          </w:r>
          <w:fldSimple w:instr=" NUMPAGES  \* Arabic  \* MERGEFORMAT ">
            <w:r w:rsidR="00174681">
              <w:rPr>
                <w:noProof/>
              </w:rPr>
              <w:t>3</w:t>
            </w:r>
          </w:fldSimple>
        </w:p>
      </w:tc>
    </w:tr>
  </w:tbl>
  <w:p w:rsidR="00A40E96" w:rsidRPr="004363CA" w:rsidRDefault="00A40E96" w:rsidP="00665C8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A4" w:rsidRPr="004363CA" w:rsidRDefault="00FB1FA4" w:rsidP="00291C7F">
      <w:r w:rsidRPr="004363CA">
        <w:separator/>
      </w:r>
    </w:p>
    <w:p w:rsidR="00FB1FA4" w:rsidRPr="004363CA" w:rsidRDefault="00FB1FA4"/>
  </w:footnote>
  <w:footnote w:type="continuationSeparator" w:id="0">
    <w:p w:rsidR="00FB1FA4" w:rsidRPr="004363CA" w:rsidRDefault="00FB1FA4" w:rsidP="00291C7F">
      <w:r w:rsidRPr="004363CA">
        <w:continuationSeparator/>
      </w:r>
    </w:p>
    <w:p w:rsidR="00FB1FA4" w:rsidRPr="004363CA" w:rsidRDefault="00FB1F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6" w:rsidRPr="004363CA" w:rsidRDefault="004363CA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71650" cy="74295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E96" w:rsidRPr="004363CA" w:rsidRDefault="00A40E96" w:rsidP="00572823">
    <w:pPr>
      <w:pStyle w:val="FirstPageHeaderSpacer"/>
    </w:pPr>
  </w:p>
  <w:p w:rsidR="00A40E96" w:rsidRPr="004363CA" w:rsidRDefault="00A40E96" w:rsidP="00572823">
    <w:pPr>
      <w:pStyle w:val="FirstPageHeaderSpacer"/>
    </w:pPr>
  </w:p>
  <w:p w:rsidR="00A40E96" w:rsidRPr="004363CA" w:rsidRDefault="00A40E96" w:rsidP="00572823">
    <w:pPr>
      <w:pStyle w:val="FirstPageHeaderSpacer"/>
    </w:pPr>
  </w:p>
  <w:p w:rsidR="00A40E96" w:rsidRPr="004363CA" w:rsidRDefault="00A40E96" w:rsidP="00572823">
    <w:pPr>
      <w:pStyle w:val="FirstPageHeaderSpacer"/>
    </w:pPr>
  </w:p>
  <w:p w:rsidR="00A40E96" w:rsidRPr="004363CA" w:rsidRDefault="00A40E96" w:rsidP="00572823">
    <w:pPr>
      <w:pStyle w:val="FirstPageHeaderSpacer"/>
    </w:pPr>
  </w:p>
  <w:p w:rsidR="000F63D7" w:rsidRDefault="000F63D7" w:rsidP="004363CA">
    <w:pPr>
      <w:tabs>
        <w:tab w:val="left" w:pos="4111"/>
      </w:tabs>
      <w:rPr>
        <w:rFonts w:asciiTheme="minorHAnsi" w:hAnsiTheme="minorHAnsi" w:cstheme="minorHAnsi"/>
        <w:bCs/>
        <w:sz w:val="20"/>
      </w:rPr>
    </w:pPr>
  </w:p>
  <w:p w:rsidR="000F63D7" w:rsidRDefault="000F63D7" w:rsidP="004363CA">
    <w:pPr>
      <w:tabs>
        <w:tab w:val="left" w:pos="4111"/>
      </w:tabs>
      <w:rPr>
        <w:rFonts w:asciiTheme="minorHAnsi" w:hAnsiTheme="minorHAnsi" w:cstheme="minorHAnsi"/>
        <w:bCs/>
        <w:sz w:val="20"/>
      </w:rPr>
    </w:pPr>
  </w:p>
  <w:p w:rsidR="004363CA" w:rsidRPr="004363CA" w:rsidRDefault="004363CA" w:rsidP="004363CA">
    <w:pPr>
      <w:tabs>
        <w:tab w:val="left" w:pos="4111"/>
      </w:tabs>
      <w:rPr>
        <w:rFonts w:asciiTheme="minorHAnsi" w:hAnsiTheme="minorHAnsi" w:cstheme="minorHAnsi"/>
        <w:bCs/>
        <w:color w:val="FF6600"/>
        <w:sz w:val="20"/>
      </w:rPr>
    </w:pPr>
    <w:r w:rsidRPr="004363CA">
      <w:rPr>
        <w:rFonts w:asciiTheme="minorHAnsi" w:hAnsiTheme="minorHAnsi" w:cstheme="minorHAnsi"/>
        <w:bCs/>
        <w:sz w:val="20"/>
      </w:rPr>
      <w:t>Til forældre med børn i dag-/klubtilbud /SFO</w:t>
    </w:r>
    <w:r w:rsidRPr="004363CA">
      <w:rPr>
        <w:rFonts w:asciiTheme="minorHAnsi" w:hAnsiTheme="minorHAnsi" w:cstheme="minorHAnsi"/>
        <w:bCs/>
        <w:color w:val="FF6600"/>
        <w:sz w:val="20"/>
      </w:rPr>
      <w:t xml:space="preserve"> </w:t>
    </w:r>
    <w:r w:rsidRPr="004363CA">
      <w:rPr>
        <w:rFonts w:asciiTheme="minorHAnsi" w:hAnsiTheme="minorHAnsi" w:cstheme="minorHAnsi"/>
        <w:bCs/>
        <w:sz w:val="20"/>
      </w:rPr>
      <w:t>og</w:t>
    </w:r>
  </w:p>
  <w:p w:rsidR="00A40E96" w:rsidRPr="00DB5B6A" w:rsidRDefault="004363CA" w:rsidP="00DB5B6A">
    <w:pPr>
      <w:tabs>
        <w:tab w:val="left" w:pos="4111"/>
      </w:tabs>
      <w:rPr>
        <w:rFonts w:asciiTheme="minorHAnsi" w:hAnsiTheme="minorHAnsi" w:cstheme="minorHAnsi"/>
        <w:bCs/>
        <w:sz w:val="20"/>
      </w:rPr>
    </w:pPr>
    <w:r w:rsidRPr="004363CA">
      <w:rPr>
        <w:rFonts w:asciiTheme="minorHAnsi" w:hAnsiTheme="minorHAnsi" w:cstheme="minorHAnsi"/>
        <w:bCs/>
        <w:sz w:val="20"/>
      </w:rPr>
      <w:t>special</w:t>
    </w:r>
    <w:r w:rsidR="009E1C88">
      <w:rPr>
        <w:rFonts w:asciiTheme="minorHAnsi" w:hAnsiTheme="minorHAnsi" w:cstheme="minorHAnsi"/>
        <w:bCs/>
        <w:sz w:val="20"/>
      </w:rPr>
      <w:t>dag-/klubtilbud /</w:t>
    </w:r>
    <w:r w:rsidR="009E1C88" w:rsidRPr="008860D8">
      <w:rPr>
        <w:rFonts w:asciiTheme="minorHAnsi" w:hAnsiTheme="minorHAnsi" w:cstheme="minorHAnsi"/>
        <w:bCs/>
        <w:sz w:val="20"/>
      </w:rPr>
      <w:t>SFO</w:t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DB5B6A">
      <w:rPr>
        <w:rFonts w:asciiTheme="minorHAnsi" w:hAnsiTheme="minorHAnsi" w:cstheme="minorHAnsi"/>
        <w:bCs/>
        <w:sz w:val="20"/>
      </w:rPr>
      <w:tab/>
    </w:r>
    <w:r w:rsidR="00B2154B">
      <w:rPr>
        <w:rFonts w:asciiTheme="minorHAnsi" w:hAnsiTheme="minorHAnsi" w:cstheme="minorHAnsi"/>
        <w:sz w:val="20"/>
      </w:rPr>
      <w:t>juni 2023</w:t>
    </w:r>
  </w:p>
  <w:p w:rsidR="00A40E96" w:rsidRPr="004363CA" w:rsidRDefault="00A40E96" w:rsidP="00572823">
    <w:pPr>
      <w:pStyle w:val="FirstPageHeaderSpacer"/>
      <w:rPr>
        <w:rFonts w:asciiTheme="minorHAnsi" w:hAnsiTheme="minorHAnsi" w:cstheme="minorHAnsi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A91884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AC96B95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3" w15:restartNumberingAfterBreak="0">
    <w:nsid w:val="0B12737C"/>
    <w:multiLevelType w:val="multilevel"/>
    <w:tmpl w:val="641CEF82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1135" w:hanging="283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0B206E88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5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7" w15:restartNumberingAfterBreak="0">
    <w:nsid w:val="2E4829F3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8" w15:restartNumberingAfterBreak="0">
    <w:nsid w:val="35AF4763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9" w15:restartNumberingAfterBreak="0">
    <w:nsid w:val="3DE66BDE"/>
    <w:multiLevelType w:val="multilevel"/>
    <w:tmpl w:val="16144E9E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4B1075EC"/>
    <w:multiLevelType w:val="multilevel"/>
    <w:tmpl w:val="3E3AA8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1" w15:restartNumberingAfterBreak="0">
    <w:nsid w:val="4DF32C02"/>
    <w:multiLevelType w:val="multilevel"/>
    <w:tmpl w:val="76DC7B26"/>
    <w:lvl w:ilvl="0">
      <w:start w:val="1"/>
      <w:numFmt w:val="upperLett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2" w15:restartNumberingAfterBreak="0">
    <w:nsid w:val="590A0E56"/>
    <w:multiLevelType w:val="hybridMultilevel"/>
    <w:tmpl w:val="44F0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2A94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4" w15:restartNumberingAfterBreak="0">
    <w:nsid w:val="5DA07B43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5" w15:restartNumberingAfterBreak="0">
    <w:nsid w:val="6BB96DD6"/>
    <w:multiLevelType w:val="hybridMultilevel"/>
    <w:tmpl w:val="F02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3"/>
  </w:num>
  <w:num w:numId="17">
    <w:abstractNumId w:val="2"/>
  </w:num>
  <w:num w:numId="18">
    <w:abstractNumId w:val="9"/>
  </w:num>
  <w:num w:numId="19">
    <w:abstractNumId w:val="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_2021.dotm"/>
    <w:docVar w:name="CreatedWithDtVersion" w:val="2.8.001"/>
    <w:docVar w:name="DocumentCreated" w:val="DocumentCreated"/>
    <w:docVar w:name="DocumentCreatedOK" w:val="DocumentCreatedOK"/>
    <w:docVar w:name="DocumentInitialized" w:val="OK"/>
    <w:docVar w:name="Encrypted_CloudStatistics_StoryID" w:val="Vz5anWosHFmxtWi9Kc8kFzu2uzcKeX4H+kM1dCQw/fHK/bisuDRvFNZYvBKvcYBK"/>
    <w:docVar w:name="Encrypted_DialogFieldValue_cancelbutton" w:val="Go1BF8BBsJqqGsR1izlsvQ=="/>
    <w:docVar w:name="Encrypted_DialogFieldValue_documentdate" w:val="QnjvA1Y67i1ioEzWYJryKVR+4JF2GGMIrvOCq5TLeQA="/>
    <w:docVar w:name="Encrypted_DialogFieldValue_finduserbutton" w:val="Go1BF8BBsJqqGsR1izlsvQ=="/>
    <w:docVar w:name="Encrypted_DialogFieldValue_networkprofileuserid" w:val="EsZumFrF7G8PoRB1/8yjYA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Povq8LDOAcoxYfka4iYv+PdQRnFhm+C68XMxm+3n5515Kcq6zXm1By4o3Sr4/NN8FFHckBIwI0kK1ouxkdevQA=="/>
    <w:docVar w:name="Encrypted_DialogFieldValue_sendername" w:val="pxUoXG0axN21kffGDR4n2lrn7Z8PzpmXVdhIZwY7fng="/>
    <w:docVar w:name="Encrypted_DialogFieldValue_senderphone" w:val="H5xBMHG3AgnGPfSvrwncBg=="/>
    <w:docVar w:name="Encrypted_DialogFieldValue_senderpostalcode" w:val="sJY/zrMeAY+i7P3x+X1oTg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Mn3+wvsXuow6NBc32e3zzQ=="/>
    <w:docVar w:name="IntegrationType" w:val="StandAlone"/>
  </w:docVars>
  <w:rsids>
    <w:rsidRoot w:val="004363CA"/>
    <w:rsid w:val="00003F99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20ED"/>
    <w:rsid w:val="00083C31"/>
    <w:rsid w:val="00084051"/>
    <w:rsid w:val="00084FB3"/>
    <w:rsid w:val="000900FD"/>
    <w:rsid w:val="00093974"/>
    <w:rsid w:val="00094B58"/>
    <w:rsid w:val="00097FC7"/>
    <w:rsid w:val="000A06BE"/>
    <w:rsid w:val="000A0A49"/>
    <w:rsid w:val="000A3E38"/>
    <w:rsid w:val="000A586E"/>
    <w:rsid w:val="000A70B5"/>
    <w:rsid w:val="000C565C"/>
    <w:rsid w:val="000C5D00"/>
    <w:rsid w:val="000D0A4A"/>
    <w:rsid w:val="000D115A"/>
    <w:rsid w:val="000D6E83"/>
    <w:rsid w:val="000F1D4D"/>
    <w:rsid w:val="000F63D7"/>
    <w:rsid w:val="001018AE"/>
    <w:rsid w:val="001025F1"/>
    <w:rsid w:val="00103ACF"/>
    <w:rsid w:val="00106A71"/>
    <w:rsid w:val="00111B40"/>
    <w:rsid w:val="001129DD"/>
    <w:rsid w:val="00122947"/>
    <w:rsid w:val="0012355B"/>
    <w:rsid w:val="00127F2E"/>
    <w:rsid w:val="00130DA6"/>
    <w:rsid w:val="00131782"/>
    <w:rsid w:val="00132880"/>
    <w:rsid w:val="001467C7"/>
    <w:rsid w:val="00152AD5"/>
    <w:rsid w:val="00162522"/>
    <w:rsid w:val="001709B8"/>
    <w:rsid w:val="0017157E"/>
    <w:rsid w:val="00174681"/>
    <w:rsid w:val="001813DE"/>
    <w:rsid w:val="001940DA"/>
    <w:rsid w:val="001952BE"/>
    <w:rsid w:val="00197BA9"/>
    <w:rsid w:val="001A0ABE"/>
    <w:rsid w:val="001A2DCF"/>
    <w:rsid w:val="001A5E82"/>
    <w:rsid w:val="001B3668"/>
    <w:rsid w:val="001C1494"/>
    <w:rsid w:val="001C5C28"/>
    <w:rsid w:val="001C639F"/>
    <w:rsid w:val="001C752F"/>
    <w:rsid w:val="001D2A44"/>
    <w:rsid w:val="001E0768"/>
    <w:rsid w:val="001E1B06"/>
    <w:rsid w:val="001F1102"/>
    <w:rsid w:val="001F2CC6"/>
    <w:rsid w:val="002038F3"/>
    <w:rsid w:val="00213029"/>
    <w:rsid w:val="00216319"/>
    <w:rsid w:val="00216866"/>
    <w:rsid w:val="002223C2"/>
    <w:rsid w:val="0023418B"/>
    <w:rsid w:val="002372AE"/>
    <w:rsid w:val="00242B2A"/>
    <w:rsid w:val="002446B8"/>
    <w:rsid w:val="002451E1"/>
    <w:rsid w:val="00247E20"/>
    <w:rsid w:val="00250E2D"/>
    <w:rsid w:val="002539C6"/>
    <w:rsid w:val="0025606C"/>
    <w:rsid w:val="002562D0"/>
    <w:rsid w:val="00265847"/>
    <w:rsid w:val="002672B5"/>
    <w:rsid w:val="00274AD4"/>
    <w:rsid w:val="00286C88"/>
    <w:rsid w:val="00287F78"/>
    <w:rsid w:val="00291C7F"/>
    <w:rsid w:val="00293628"/>
    <w:rsid w:val="002B099A"/>
    <w:rsid w:val="002B4E17"/>
    <w:rsid w:val="002B5410"/>
    <w:rsid w:val="002C14DA"/>
    <w:rsid w:val="002C2332"/>
    <w:rsid w:val="002C3DA9"/>
    <w:rsid w:val="002D4AEF"/>
    <w:rsid w:val="00300B16"/>
    <w:rsid w:val="00305B95"/>
    <w:rsid w:val="00310F3F"/>
    <w:rsid w:val="00311DF0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86285"/>
    <w:rsid w:val="003937EA"/>
    <w:rsid w:val="00397E5F"/>
    <w:rsid w:val="003A75A6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029"/>
    <w:rsid w:val="004022F2"/>
    <w:rsid w:val="00411EF9"/>
    <w:rsid w:val="0041231D"/>
    <w:rsid w:val="004127DF"/>
    <w:rsid w:val="004179CB"/>
    <w:rsid w:val="004363CA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3C49"/>
    <w:rsid w:val="0057641D"/>
    <w:rsid w:val="00580653"/>
    <w:rsid w:val="0058356B"/>
    <w:rsid w:val="00592941"/>
    <w:rsid w:val="00592B7F"/>
    <w:rsid w:val="00593890"/>
    <w:rsid w:val="00595436"/>
    <w:rsid w:val="005A3369"/>
    <w:rsid w:val="005A4D25"/>
    <w:rsid w:val="005C732F"/>
    <w:rsid w:val="005D4994"/>
    <w:rsid w:val="005D7E74"/>
    <w:rsid w:val="005E6DEE"/>
    <w:rsid w:val="005F65B8"/>
    <w:rsid w:val="00602E62"/>
    <w:rsid w:val="006322BD"/>
    <w:rsid w:val="006561A5"/>
    <w:rsid w:val="00656D73"/>
    <w:rsid w:val="00660155"/>
    <w:rsid w:val="00664151"/>
    <w:rsid w:val="00665C88"/>
    <w:rsid w:val="00666516"/>
    <w:rsid w:val="00673934"/>
    <w:rsid w:val="00690D94"/>
    <w:rsid w:val="00692D61"/>
    <w:rsid w:val="00693091"/>
    <w:rsid w:val="006A409C"/>
    <w:rsid w:val="006B1F89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441D7"/>
    <w:rsid w:val="00750A92"/>
    <w:rsid w:val="0075326E"/>
    <w:rsid w:val="0078196C"/>
    <w:rsid w:val="00782332"/>
    <w:rsid w:val="00782D22"/>
    <w:rsid w:val="007831CC"/>
    <w:rsid w:val="00792C3E"/>
    <w:rsid w:val="00792D2E"/>
    <w:rsid w:val="0079604F"/>
    <w:rsid w:val="00796525"/>
    <w:rsid w:val="007A2DBD"/>
    <w:rsid w:val="007A7EB9"/>
    <w:rsid w:val="007B0CF0"/>
    <w:rsid w:val="007B0F2E"/>
    <w:rsid w:val="007B3484"/>
    <w:rsid w:val="007C52A5"/>
    <w:rsid w:val="007C5B2F"/>
    <w:rsid w:val="007D3337"/>
    <w:rsid w:val="007D373D"/>
    <w:rsid w:val="007D3E6E"/>
    <w:rsid w:val="007D6808"/>
    <w:rsid w:val="007D707C"/>
    <w:rsid w:val="007E1890"/>
    <w:rsid w:val="007E754C"/>
    <w:rsid w:val="007E7651"/>
    <w:rsid w:val="007F1419"/>
    <w:rsid w:val="007F30B2"/>
    <w:rsid w:val="00812369"/>
    <w:rsid w:val="00815109"/>
    <w:rsid w:val="00815195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60D8"/>
    <w:rsid w:val="008874A9"/>
    <w:rsid w:val="00893AED"/>
    <w:rsid w:val="00893D9C"/>
    <w:rsid w:val="0089781B"/>
    <w:rsid w:val="008A27E5"/>
    <w:rsid w:val="008A28C2"/>
    <w:rsid w:val="008A66F6"/>
    <w:rsid w:val="008B07F5"/>
    <w:rsid w:val="008B172A"/>
    <w:rsid w:val="008B2178"/>
    <w:rsid w:val="008B2870"/>
    <w:rsid w:val="008B451F"/>
    <w:rsid w:val="008B5CF0"/>
    <w:rsid w:val="008C4161"/>
    <w:rsid w:val="008C633B"/>
    <w:rsid w:val="008C6F51"/>
    <w:rsid w:val="008E331C"/>
    <w:rsid w:val="008E3752"/>
    <w:rsid w:val="008E5BDF"/>
    <w:rsid w:val="008F3609"/>
    <w:rsid w:val="00903D1F"/>
    <w:rsid w:val="00907CF1"/>
    <w:rsid w:val="009102CF"/>
    <w:rsid w:val="00911B8E"/>
    <w:rsid w:val="00927837"/>
    <w:rsid w:val="00930D9F"/>
    <w:rsid w:val="0093285E"/>
    <w:rsid w:val="00936CC1"/>
    <w:rsid w:val="009518A1"/>
    <w:rsid w:val="00956A0F"/>
    <w:rsid w:val="00957C13"/>
    <w:rsid w:val="00970035"/>
    <w:rsid w:val="00971D62"/>
    <w:rsid w:val="009735D3"/>
    <w:rsid w:val="009846F6"/>
    <w:rsid w:val="00990D84"/>
    <w:rsid w:val="009966DB"/>
    <w:rsid w:val="009A1F33"/>
    <w:rsid w:val="009B0B7F"/>
    <w:rsid w:val="009D30A5"/>
    <w:rsid w:val="009D7BB8"/>
    <w:rsid w:val="009E1C88"/>
    <w:rsid w:val="009E7976"/>
    <w:rsid w:val="009F092A"/>
    <w:rsid w:val="009F30A9"/>
    <w:rsid w:val="009F5A7B"/>
    <w:rsid w:val="00A03D05"/>
    <w:rsid w:val="00A067A9"/>
    <w:rsid w:val="00A24F94"/>
    <w:rsid w:val="00A256D0"/>
    <w:rsid w:val="00A3289C"/>
    <w:rsid w:val="00A33726"/>
    <w:rsid w:val="00A34A66"/>
    <w:rsid w:val="00A34F1A"/>
    <w:rsid w:val="00A40E96"/>
    <w:rsid w:val="00A51B11"/>
    <w:rsid w:val="00A54850"/>
    <w:rsid w:val="00A63624"/>
    <w:rsid w:val="00A668F8"/>
    <w:rsid w:val="00A70A3D"/>
    <w:rsid w:val="00A7317F"/>
    <w:rsid w:val="00A7343B"/>
    <w:rsid w:val="00A83C92"/>
    <w:rsid w:val="00A90874"/>
    <w:rsid w:val="00AA6EB1"/>
    <w:rsid w:val="00AB09BE"/>
    <w:rsid w:val="00AB0A0E"/>
    <w:rsid w:val="00AB1C70"/>
    <w:rsid w:val="00AB6EFD"/>
    <w:rsid w:val="00AE6829"/>
    <w:rsid w:val="00AF1959"/>
    <w:rsid w:val="00AF5083"/>
    <w:rsid w:val="00AF7275"/>
    <w:rsid w:val="00AF759D"/>
    <w:rsid w:val="00B01030"/>
    <w:rsid w:val="00B12BF4"/>
    <w:rsid w:val="00B15287"/>
    <w:rsid w:val="00B17217"/>
    <w:rsid w:val="00B2154B"/>
    <w:rsid w:val="00B217EC"/>
    <w:rsid w:val="00B31A7D"/>
    <w:rsid w:val="00B41D79"/>
    <w:rsid w:val="00B46199"/>
    <w:rsid w:val="00B54DB7"/>
    <w:rsid w:val="00B56394"/>
    <w:rsid w:val="00B67090"/>
    <w:rsid w:val="00B74A35"/>
    <w:rsid w:val="00B77AC3"/>
    <w:rsid w:val="00B83400"/>
    <w:rsid w:val="00B910BE"/>
    <w:rsid w:val="00B91FD8"/>
    <w:rsid w:val="00B939A6"/>
    <w:rsid w:val="00BA155F"/>
    <w:rsid w:val="00BA276B"/>
    <w:rsid w:val="00BA2982"/>
    <w:rsid w:val="00BB3523"/>
    <w:rsid w:val="00BC43BE"/>
    <w:rsid w:val="00BC7669"/>
    <w:rsid w:val="00BD5E81"/>
    <w:rsid w:val="00BD637F"/>
    <w:rsid w:val="00BE142E"/>
    <w:rsid w:val="00BF2644"/>
    <w:rsid w:val="00BF755E"/>
    <w:rsid w:val="00C071D2"/>
    <w:rsid w:val="00C11C71"/>
    <w:rsid w:val="00C144E2"/>
    <w:rsid w:val="00C169BF"/>
    <w:rsid w:val="00C1782E"/>
    <w:rsid w:val="00C211A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172"/>
    <w:rsid w:val="00C84BA1"/>
    <w:rsid w:val="00C8639D"/>
    <w:rsid w:val="00C906E0"/>
    <w:rsid w:val="00C94A81"/>
    <w:rsid w:val="00C960A4"/>
    <w:rsid w:val="00CA0CA3"/>
    <w:rsid w:val="00CA23B0"/>
    <w:rsid w:val="00CA2B4C"/>
    <w:rsid w:val="00CA3F29"/>
    <w:rsid w:val="00CB073E"/>
    <w:rsid w:val="00CB12C9"/>
    <w:rsid w:val="00CB527B"/>
    <w:rsid w:val="00CD4A42"/>
    <w:rsid w:val="00CE4C0D"/>
    <w:rsid w:val="00CF5F41"/>
    <w:rsid w:val="00D01345"/>
    <w:rsid w:val="00D04A71"/>
    <w:rsid w:val="00D05E1B"/>
    <w:rsid w:val="00D06CDC"/>
    <w:rsid w:val="00D0788D"/>
    <w:rsid w:val="00D16CEF"/>
    <w:rsid w:val="00D20371"/>
    <w:rsid w:val="00D2165B"/>
    <w:rsid w:val="00D23A1D"/>
    <w:rsid w:val="00D243C8"/>
    <w:rsid w:val="00D3248F"/>
    <w:rsid w:val="00D40F2E"/>
    <w:rsid w:val="00D43C5C"/>
    <w:rsid w:val="00D53763"/>
    <w:rsid w:val="00D54556"/>
    <w:rsid w:val="00D57199"/>
    <w:rsid w:val="00D61AFD"/>
    <w:rsid w:val="00D62DD0"/>
    <w:rsid w:val="00D67655"/>
    <w:rsid w:val="00D845D4"/>
    <w:rsid w:val="00D8499B"/>
    <w:rsid w:val="00D86914"/>
    <w:rsid w:val="00D96246"/>
    <w:rsid w:val="00DA0035"/>
    <w:rsid w:val="00DA40CD"/>
    <w:rsid w:val="00DB28F4"/>
    <w:rsid w:val="00DB5158"/>
    <w:rsid w:val="00DB5B6A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DF7DC6"/>
    <w:rsid w:val="00E05621"/>
    <w:rsid w:val="00E127DA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D759E"/>
    <w:rsid w:val="00EE4FBC"/>
    <w:rsid w:val="00EE5EBB"/>
    <w:rsid w:val="00EF25AD"/>
    <w:rsid w:val="00EF2EE1"/>
    <w:rsid w:val="00EF5020"/>
    <w:rsid w:val="00F01536"/>
    <w:rsid w:val="00F0569C"/>
    <w:rsid w:val="00F07DBF"/>
    <w:rsid w:val="00F15084"/>
    <w:rsid w:val="00F21587"/>
    <w:rsid w:val="00F21A08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B0C95"/>
    <w:rsid w:val="00FB1928"/>
    <w:rsid w:val="00FB1FA4"/>
    <w:rsid w:val="00FC64A9"/>
    <w:rsid w:val="00FD3564"/>
    <w:rsid w:val="00FD379F"/>
    <w:rsid w:val="00FD48FE"/>
    <w:rsid w:val="00FD4FEA"/>
    <w:rsid w:val="00FF61A4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3A82BD9"/>
  <w15:docId w15:val="{86A4DD90-E713-4B24-917C-C7EC69F2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639F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1C639F"/>
    <w:pPr>
      <w:keepNext/>
      <w:keepLines/>
      <w:outlineLvl w:val="1"/>
    </w:pPr>
    <w:rPr>
      <w:rFonts w:asciiTheme="minorHAnsi" w:eastAsiaTheme="majorEastAsia" w:hAnsiTheme="minorHAnsi" w:cstheme="majorBidi"/>
      <w:b/>
      <w:bCs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1C639F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1C639F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rFonts w:asciiTheme="minorHAnsi" w:eastAsiaTheme="minorHAnsi" w:hAnsiTheme="minorHAnsi" w:cstheme="minorBidi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eastAsiaTheme="minorHAnsi" w:hAnsi="Algerian" w:cstheme="minorBidi"/>
      <w:sz w:val="16"/>
      <w:szCs w:val="22"/>
      <w:lang w:eastAsia="en-US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rFonts w:asciiTheme="minorHAnsi" w:eastAsiaTheme="minorHAnsi" w:hAnsiTheme="minorHAnsi" w:cstheme="minorBidi"/>
      <w:sz w:val="20"/>
      <w:lang w:eastAsia="en-US"/>
    </w:rPr>
  </w:style>
  <w:style w:type="paragraph" w:styleId="Listeafsnit">
    <w:name w:val="List Paragraph"/>
    <w:basedOn w:val="Normal"/>
    <w:uiPriority w:val="34"/>
    <w:rsid w:val="00B217EC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Bogstavopstilling">
    <w:name w:val="Bogstavopstilling"/>
    <w:uiPriority w:val="99"/>
    <w:rsid w:val="00B217EC"/>
    <w:pPr>
      <w:numPr>
        <w:numId w:val="19"/>
      </w:numPr>
    </w:pPr>
  </w:style>
  <w:style w:type="numbering" w:customStyle="1" w:styleId="Punktopstilling">
    <w:name w:val="Punktopstilling"/>
    <w:uiPriority w:val="99"/>
    <w:rsid w:val="00B217EC"/>
    <w:pPr>
      <w:numPr>
        <w:numId w:val="20"/>
      </w:numPr>
    </w:pPr>
  </w:style>
  <w:style w:type="numbering" w:customStyle="1" w:styleId="Talpunktopstilling">
    <w:name w:val="Talpunktopstilling"/>
    <w:uiPriority w:val="99"/>
    <w:rsid w:val="00B217EC"/>
    <w:pPr>
      <w:numPr>
        <w:numId w:val="21"/>
      </w:numPr>
    </w:pPr>
  </w:style>
  <w:style w:type="character" w:styleId="Hyperlink">
    <w:name w:val="Hyperlink"/>
    <w:rsid w:val="004363CA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90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roed.ist-asp.com/alleroedpub/login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eroed.dk/borger/familie-boern-og-unge/boern-og-pas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leroed.ist-asp.com/alleroedpub/logi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.dk/media/51939/220919-fripladsskala-pr-1-januar-2023-i-dagtilbud-mv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jo\AppData\Roaming\Microsoft\Skabeloner\Notat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A9B2-DB6E-4447-A0EF-6D86E918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Notat_2021</Template>
  <TotalTime>0</TotalTime>
  <Pages>3</Pages>
  <Words>933</Words>
  <Characters>5441</Characters>
  <Application>Microsoft Office Word</Application>
  <DocSecurity>4</DocSecurity>
  <Lines>226</Lines>
  <Paragraphs>144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Notat_2021</vt:lpstr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Notat_2021</dc:title>
  <dc:creator>Cynthia Johansen</dc:creator>
  <cp:lastModifiedBy>Cynthia Johansen</cp:lastModifiedBy>
  <cp:revision>2</cp:revision>
  <cp:lastPrinted>2021-12-01T07:20:00Z</cp:lastPrinted>
  <dcterms:created xsi:type="dcterms:W3CDTF">2023-06-26T11:25:00Z</dcterms:created>
  <dcterms:modified xsi:type="dcterms:W3CDTF">2023-06-26T11:25:00Z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{9CA0749C-6B9E-42E4-83BB-45D740EDBE71}</vt:lpwstr>
  </property>
</Properties>
</file>